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7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02"/>
      </w:tblGrid>
      <w:tr w:rsidR="006223CD" w14:paraId="50978660" w14:textId="77777777" w:rsidTr="00132161">
        <w:tc>
          <w:tcPr>
            <w:tcW w:w="11502" w:type="dxa"/>
          </w:tcPr>
          <w:p w14:paraId="2E936674" w14:textId="77777777" w:rsidR="006223CD" w:rsidRDefault="006223CD" w:rsidP="00132161">
            <w:pPr>
              <w:jc w:val="center"/>
              <w:rPr>
                <w:b/>
              </w:rPr>
            </w:pPr>
            <w:r>
              <w:rPr>
                <w:b/>
              </w:rPr>
              <w:t>Contra Costa College</w:t>
            </w:r>
          </w:p>
          <w:p w14:paraId="67CE4003" w14:textId="77777777" w:rsidR="006223CD" w:rsidRDefault="006223CD" w:rsidP="00132161">
            <w:pPr>
              <w:jc w:val="center"/>
              <w:rPr>
                <w:i/>
                <w:sz w:val="20"/>
              </w:rPr>
            </w:pPr>
            <w:r>
              <w:rPr>
                <w:b/>
              </w:rPr>
              <w:t>NEW COURSE/SUBSTANTIAL COURSE CHANGE PROPOSAL  2013-14</w:t>
            </w:r>
          </w:p>
          <w:p w14:paraId="6E7AA50E" w14:textId="77777777" w:rsidR="006223CD" w:rsidRDefault="006223CD" w:rsidP="00132161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color w:val="0000FF"/>
                <w:sz w:val="20"/>
              </w:rPr>
              <w:t>PLEASE CHOOSE PROPOSAL BELOW BY MARKING WITH AN “X”: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10760"/>
            </w:tblGrid>
            <w:tr w:rsidR="006223CD" w14:paraId="32D2CD9E" w14:textId="77777777" w:rsidTr="00132161">
              <w:tc>
                <w:tcPr>
                  <w:tcW w:w="48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AEE7D" w14:textId="77777777" w:rsidR="006223CD" w:rsidRPr="00184409" w:rsidRDefault="006223CD" w:rsidP="00132161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0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3C1A8A" w14:textId="77777777" w:rsidR="006223CD" w:rsidRPr="00184409" w:rsidRDefault="006223CD" w:rsidP="00132161">
                  <w:pPr>
                    <w:rPr>
                      <w:i/>
                      <w:sz w:val="20"/>
                    </w:rPr>
                  </w:pPr>
                  <w:r w:rsidRPr="00184409">
                    <w:rPr>
                      <w:b/>
                    </w:rPr>
                    <w:t xml:space="preserve">NEW COURSE </w:t>
                  </w:r>
                </w:p>
              </w:tc>
            </w:tr>
            <w:tr w:rsidR="006223CD" w14:paraId="3B582D6D" w14:textId="77777777" w:rsidTr="00132161">
              <w:tc>
                <w:tcPr>
                  <w:tcW w:w="4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26E3B0" w14:textId="77777777" w:rsidR="006223CD" w:rsidRPr="00184409" w:rsidRDefault="006223CD" w:rsidP="00132161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X</w:t>
                  </w:r>
                </w:p>
              </w:tc>
              <w:tc>
                <w:tcPr>
                  <w:tcW w:w="10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AF9C71B" w14:textId="77777777" w:rsidR="006223CD" w:rsidRPr="00184409" w:rsidRDefault="006223CD" w:rsidP="00132161">
                  <w:pPr>
                    <w:rPr>
                      <w:i/>
                      <w:sz w:val="20"/>
                    </w:rPr>
                  </w:pPr>
                  <w:r w:rsidRPr="00184409">
                    <w:rPr>
                      <w:b/>
                    </w:rPr>
                    <w:t xml:space="preserve">SUBSTANTIAL CHANGE </w:t>
                  </w:r>
                </w:p>
              </w:tc>
            </w:tr>
          </w:tbl>
          <w:p w14:paraId="40D3878A" w14:textId="77777777" w:rsidR="006223CD" w:rsidRPr="00725616" w:rsidRDefault="006223CD" w:rsidP="00132161">
            <w:pPr>
              <w:jc w:val="center"/>
              <w:rPr>
                <w:b/>
                <w:sz w:val="6"/>
                <w:szCs w:val="6"/>
              </w:rPr>
            </w:pPr>
          </w:p>
          <w:p w14:paraId="0E0383EA" w14:textId="77777777" w:rsidR="006223CD" w:rsidRPr="00725616" w:rsidRDefault="006223CD" w:rsidP="00132161">
            <w:pPr>
              <w:jc w:val="center"/>
              <w:rPr>
                <w:szCs w:val="24"/>
              </w:rPr>
            </w:pPr>
            <w:r w:rsidRPr="00725616">
              <w:rPr>
                <w:b/>
                <w:szCs w:val="24"/>
              </w:rPr>
              <w:t xml:space="preserve">Information on </w:t>
            </w:r>
            <w:r w:rsidRPr="00725616">
              <w:rPr>
                <w:b/>
                <w:szCs w:val="24"/>
                <w:u w:val="single"/>
              </w:rPr>
              <w:t>C</w:t>
            </w:r>
            <w:r w:rsidRPr="00725616">
              <w:rPr>
                <w:b/>
                <w:szCs w:val="24"/>
              </w:rPr>
              <w:t xml:space="preserve">ourse </w:t>
            </w:r>
            <w:r w:rsidRPr="00725616">
              <w:rPr>
                <w:b/>
                <w:szCs w:val="24"/>
                <w:u w:val="single"/>
              </w:rPr>
              <w:t>B</w:t>
            </w:r>
            <w:r w:rsidRPr="00725616">
              <w:rPr>
                <w:b/>
                <w:szCs w:val="24"/>
              </w:rPr>
              <w:t>asics (CB01-24) may be found at</w:t>
            </w:r>
            <w:r w:rsidRPr="00725616">
              <w:rPr>
                <w:szCs w:val="24"/>
              </w:rPr>
              <w:t xml:space="preserve"> </w:t>
            </w:r>
            <w:hyperlink r:id="rId7" w:history="1">
              <w:r w:rsidRPr="00CC5132">
                <w:rPr>
                  <w:rStyle w:val="Hyperlink"/>
                  <w:b/>
                  <w:szCs w:val="24"/>
                </w:rPr>
                <w:t>http://extranet.cccco.edu/Divisions/TechResearchInfoSys/MIS/DED/Course.aspx</w:t>
              </w:r>
            </w:hyperlink>
          </w:p>
          <w:p w14:paraId="37E86620" w14:textId="77777777" w:rsidR="006223CD" w:rsidRPr="00725616" w:rsidRDefault="006223CD" w:rsidP="00132161">
            <w:pPr>
              <w:jc w:val="center"/>
              <w:rPr>
                <w:b/>
                <w:i/>
                <w:color w:val="0000FF"/>
                <w:sz w:val="6"/>
                <w:szCs w:val="6"/>
              </w:rPr>
            </w:pPr>
          </w:p>
          <w:p w14:paraId="69A2A35A" w14:textId="77777777" w:rsidR="006223CD" w:rsidRPr="00725616" w:rsidRDefault="006223CD" w:rsidP="00132161">
            <w:pPr>
              <w:jc w:val="center"/>
              <w:rPr>
                <w:b/>
                <w:i/>
                <w:color w:val="FF0000"/>
                <w:sz w:val="6"/>
                <w:szCs w:val="6"/>
              </w:rPr>
            </w:pPr>
          </w:p>
          <w:p w14:paraId="1F61A9B6" w14:textId="77777777" w:rsidR="006223CD" w:rsidRPr="00725616" w:rsidRDefault="006223CD" w:rsidP="00132161">
            <w:pPr>
              <w:jc w:val="center"/>
              <w:rPr>
                <w:b/>
                <w:i/>
                <w:color w:val="FF0000"/>
                <w:sz w:val="20"/>
              </w:rPr>
            </w:pPr>
            <w:r w:rsidRPr="00725616">
              <w:rPr>
                <w:b/>
                <w:i/>
                <w:color w:val="FF0000"/>
                <w:sz w:val="20"/>
              </w:rPr>
              <w:t xml:space="preserve">For Substantial Change, please mark an "X" in the box of the item(s) that has been revised </w:t>
            </w:r>
          </w:p>
          <w:p w14:paraId="00B861D2" w14:textId="77777777" w:rsidR="006223CD" w:rsidRPr="00725616" w:rsidRDefault="006223CD" w:rsidP="00132161">
            <w:pPr>
              <w:jc w:val="center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"/>
              <w:gridCol w:w="2989"/>
              <w:gridCol w:w="450"/>
              <w:gridCol w:w="2880"/>
              <w:gridCol w:w="22"/>
              <w:gridCol w:w="428"/>
              <w:gridCol w:w="22"/>
              <w:gridCol w:w="3325"/>
              <w:gridCol w:w="22"/>
            </w:tblGrid>
            <w:tr w:rsidR="006223CD" w:rsidRPr="0060311A" w14:paraId="04039B07" w14:textId="77777777" w:rsidTr="00132161">
              <w:trPr>
                <w:gridAfter w:val="1"/>
                <w:wAfter w:w="22" w:type="dxa"/>
                <w:cantSplit/>
              </w:trPr>
              <w:tc>
                <w:tcPr>
                  <w:tcW w:w="468" w:type="dxa"/>
                  <w:tcBorders>
                    <w:right w:val="single" w:sz="4" w:space="0" w:color="auto"/>
                  </w:tcBorders>
                </w:tcPr>
                <w:p w14:paraId="3C8D5955" w14:textId="77777777" w:rsidR="006223CD" w:rsidRDefault="006223CD" w:rsidP="0013216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A8D385" w14:textId="77777777" w:rsidR="006223CD" w:rsidRPr="0060311A" w:rsidRDefault="006223CD" w:rsidP="00132161">
                  <w:pPr>
                    <w:rPr>
                      <w:sz w:val="20"/>
                    </w:rPr>
                  </w:pPr>
                  <w:r w:rsidRPr="0060311A">
                    <w:rPr>
                      <w:sz w:val="20"/>
                    </w:rPr>
                    <w:t xml:space="preserve">(CB03) Change in TOP Code 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C758C1" w14:textId="77777777" w:rsidR="006223CD" w:rsidRPr="0060311A" w:rsidRDefault="006223CD" w:rsidP="001321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A4A9DF" w14:textId="77777777" w:rsidR="006223CD" w:rsidRPr="0060311A" w:rsidRDefault="006223CD" w:rsidP="0013216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(CB</w:t>
                  </w:r>
                  <w:r w:rsidRPr="0060311A">
                    <w:rPr>
                      <w:sz w:val="20"/>
                    </w:rPr>
                    <w:t xml:space="preserve"> 07)</w:t>
                  </w:r>
                  <w:r w:rsidRPr="00B77E77">
                    <w:rPr>
                      <w:b/>
                      <w:sz w:val="20"/>
                    </w:rPr>
                    <w:t xml:space="preserve"> </w:t>
                  </w:r>
                  <w:r w:rsidRPr="00957CC9">
                    <w:rPr>
                      <w:sz w:val="20"/>
                    </w:rPr>
                    <w:t xml:space="preserve">Minimum </w:t>
                  </w:r>
                  <w:r w:rsidRPr="0060311A">
                    <w:rPr>
                      <w:sz w:val="20"/>
                    </w:rPr>
                    <w:t>Unit Value</w:t>
                  </w:r>
                </w:p>
              </w:tc>
              <w:tc>
                <w:tcPr>
                  <w:tcW w:w="4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5ADF8" w14:textId="77777777" w:rsidR="006223CD" w:rsidRPr="0060311A" w:rsidRDefault="006223CD" w:rsidP="0013216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BFFAC0" w14:textId="77777777" w:rsidR="006223CD" w:rsidRPr="0060311A" w:rsidRDefault="006223CD" w:rsidP="00132161">
                  <w:pPr>
                    <w:rPr>
                      <w:sz w:val="20"/>
                    </w:rPr>
                  </w:pPr>
                  <w:r w:rsidRPr="0060311A">
                    <w:rPr>
                      <w:sz w:val="20"/>
                    </w:rPr>
                    <w:t>(CB 21) Prior to college level</w:t>
                  </w:r>
                </w:p>
              </w:tc>
            </w:tr>
            <w:tr w:rsidR="006223CD" w:rsidRPr="0060311A" w14:paraId="4F355C5D" w14:textId="77777777" w:rsidTr="00132161">
              <w:trPr>
                <w:gridAfter w:val="1"/>
                <w:wAfter w:w="22" w:type="dxa"/>
              </w:trPr>
              <w:tc>
                <w:tcPr>
                  <w:tcW w:w="4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95F1803" w14:textId="77777777" w:rsidR="006223CD" w:rsidRDefault="006223CD" w:rsidP="0013216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28F4F7" w14:textId="77777777" w:rsidR="006223CD" w:rsidRPr="0060311A" w:rsidRDefault="006223CD" w:rsidP="00132161">
                  <w:pPr>
                    <w:rPr>
                      <w:sz w:val="20"/>
                    </w:rPr>
                  </w:pPr>
                  <w:r w:rsidRPr="0060311A">
                    <w:rPr>
                      <w:sz w:val="20"/>
                    </w:rPr>
                    <w:t xml:space="preserve">(CB 04) Credit status (D/ND) 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AABAD" w14:textId="77777777" w:rsidR="006223CD" w:rsidRPr="0060311A" w:rsidRDefault="006223CD" w:rsidP="0013216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1A9071B" w14:textId="77777777" w:rsidR="006223CD" w:rsidRPr="0060311A" w:rsidRDefault="006223CD" w:rsidP="00132161">
                  <w:pPr>
                    <w:rPr>
                      <w:sz w:val="20"/>
                    </w:rPr>
                  </w:pPr>
                  <w:r w:rsidRPr="0060311A">
                    <w:rPr>
                      <w:sz w:val="20"/>
                    </w:rPr>
                    <w:t>(CB 08) Basic Skills status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26902" w14:textId="77777777" w:rsidR="006223CD" w:rsidRPr="0060311A" w:rsidRDefault="006223CD" w:rsidP="0013216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2032F2C" w14:textId="77777777" w:rsidR="006223CD" w:rsidRPr="0060311A" w:rsidRDefault="006223CD" w:rsidP="00132161">
                  <w:pPr>
                    <w:rPr>
                      <w:sz w:val="20"/>
                    </w:rPr>
                  </w:pPr>
                  <w:r w:rsidRPr="0060311A">
                    <w:rPr>
                      <w:sz w:val="20"/>
                    </w:rPr>
                    <w:t>(CB 22) Non-credit status</w:t>
                  </w:r>
                </w:p>
              </w:tc>
            </w:tr>
            <w:tr w:rsidR="006223CD" w14:paraId="0F62A985" w14:textId="77777777" w:rsidTr="00132161">
              <w:trPr>
                <w:trHeight w:val="233"/>
              </w:trPr>
              <w:tc>
                <w:tcPr>
                  <w:tcW w:w="468" w:type="dxa"/>
                  <w:tcBorders>
                    <w:right w:val="single" w:sz="4" w:space="0" w:color="auto"/>
                  </w:tcBorders>
                </w:tcPr>
                <w:p w14:paraId="4D252A29" w14:textId="77777777" w:rsidR="006223CD" w:rsidRDefault="006223CD" w:rsidP="0013216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CF5797" w14:textId="77777777" w:rsidR="006223CD" w:rsidRPr="0060311A" w:rsidRDefault="006223CD" w:rsidP="0013216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(CB 06</w:t>
                  </w:r>
                  <w:r w:rsidRPr="0060311A">
                    <w:rPr>
                      <w:sz w:val="20"/>
                    </w:rPr>
                    <w:t>)</w:t>
                  </w:r>
                  <w:r w:rsidRPr="00B77E77">
                    <w:rPr>
                      <w:b/>
                      <w:sz w:val="20"/>
                    </w:rPr>
                    <w:t xml:space="preserve"> </w:t>
                  </w:r>
                  <w:r w:rsidRPr="00957CC9">
                    <w:rPr>
                      <w:sz w:val="20"/>
                    </w:rPr>
                    <w:t>Maximum</w:t>
                  </w:r>
                  <w:r w:rsidRPr="0060311A">
                    <w:rPr>
                      <w:sz w:val="20"/>
                    </w:rPr>
                    <w:t xml:space="preserve"> Unit Value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5FF687" w14:textId="77777777" w:rsidR="006223CD" w:rsidRPr="0060311A" w:rsidRDefault="006223CD" w:rsidP="0013216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2815522" w14:textId="77777777" w:rsidR="006223CD" w:rsidRPr="0060311A" w:rsidRDefault="006223CD" w:rsidP="00132161">
                  <w:pPr>
                    <w:rPr>
                      <w:sz w:val="20"/>
                    </w:rPr>
                  </w:pPr>
                  <w:r w:rsidRPr="0060311A">
                    <w:rPr>
                      <w:sz w:val="20"/>
                    </w:rPr>
                    <w:t>(CB 09) SAM Code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BED1E" w14:textId="77777777" w:rsidR="006223CD" w:rsidRPr="0060311A" w:rsidRDefault="006223CD" w:rsidP="0013216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463B9" w14:textId="77777777" w:rsidR="006223CD" w:rsidRPr="0060311A" w:rsidRDefault="006223CD" w:rsidP="00132161">
                  <w:pPr>
                    <w:rPr>
                      <w:sz w:val="20"/>
                    </w:rPr>
                  </w:pPr>
                </w:p>
              </w:tc>
            </w:tr>
          </w:tbl>
          <w:p w14:paraId="570E09B7" w14:textId="77777777" w:rsidR="006223CD" w:rsidRDefault="006223CD" w:rsidP="00132161">
            <w:pPr>
              <w:jc w:val="center"/>
              <w:rPr>
                <w:b/>
              </w:rPr>
            </w:pPr>
          </w:p>
        </w:tc>
      </w:tr>
    </w:tbl>
    <w:p w14:paraId="600AE2FF" w14:textId="77777777" w:rsidR="006223CD" w:rsidRPr="00956DB4" w:rsidRDefault="006223CD" w:rsidP="006223CD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Additional c</w:t>
      </w:r>
      <w:r w:rsidRPr="00956DB4">
        <w:rPr>
          <w:b/>
          <w:i/>
          <w:color w:val="0000FF"/>
          <w:sz w:val="22"/>
          <w:szCs w:val="22"/>
        </w:rPr>
        <w:t>hanges</w:t>
      </w:r>
      <w:r>
        <w:rPr>
          <w:b/>
          <w:i/>
          <w:color w:val="0000FF"/>
          <w:sz w:val="22"/>
          <w:szCs w:val="22"/>
        </w:rPr>
        <w:t xml:space="preserve"> that may be included with</w:t>
      </w:r>
      <w:r w:rsidRPr="00956DB4">
        <w:rPr>
          <w:b/>
          <w:i/>
          <w:color w:val="0000FF"/>
          <w:sz w:val="22"/>
          <w:szCs w:val="22"/>
        </w:rPr>
        <w:t xml:space="preserve"> Substantial Change</w:t>
      </w: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780"/>
        <w:gridCol w:w="360"/>
        <w:gridCol w:w="2790"/>
        <w:gridCol w:w="270"/>
        <w:gridCol w:w="3780"/>
      </w:tblGrid>
      <w:tr w:rsidR="006223CD" w14:paraId="10755457" w14:textId="77777777" w:rsidTr="00132161">
        <w:trPr>
          <w:cantSplit/>
        </w:trPr>
        <w:tc>
          <w:tcPr>
            <w:tcW w:w="360" w:type="dxa"/>
          </w:tcPr>
          <w:p w14:paraId="1CB32D7A" w14:textId="77777777" w:rsidR="006223CD" w:rsidRDefault="006223CD" w:rsidP="00132161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20E456D2" w14:textId="77777777" w:rsidR="006223CD" w:rsidRPr="005C3F32" w:rsidRDefault="006223CD" w:rsidP="00132161">
            <w:pPr>
              <w:rPr>
                <w:sz w:val="20"/>
              </w:rPr>
            </w:pPr>
            <w:r>
              <w:rPr>
                <w:sz w:val="20"/>
              </w:rPr>
              <w:t>Department: Speech Communication</w:t>
            </w:r>
          </w:p>
        </w:tc>
        <w:tc>
          <w:tcPr>
            <w:tcW w:w="360" w:type="dxa"/>
          </w:tcPr>
          <w:p w14:paraId="72E38449" w14:textId="77777777" w:rsidR="006223CD" w:rsidRDefault="006223CD" w:rsidP="00132161">
            <w:pPr>
              <w:rPr>
                <w:sz w:val="20"/>
              </w:rPr>
            </w:pPr>
          </w:p>
        </w:tc>
        <w:tc>
          <w:tcPr>
            <w:tcW w:w="2790" w:type="dxa"/>
          </w:tcPr>
          <w:p w14:paraId="1D56E819" w14:textId="77777777" w:rsidR="006223CD" w:rsidRDefault="006223CD" w:rsidP="00132161">
            <w:pPr>
              <w:rPr>
                <w:sz w:val="20"/>
              </w:rPr>
            </w:pPr>
            <w:r>
              <w:rPr>
                <w:sz w:val="20"/>
              </w:rPr>
              <w:t xml:space="preserve">Course Title </w:t>
            </w:r>
          </w:p>
        </w:tc>
        <w:tc>
          <w:tcPr>
            <w:tcW w:w="270" w:type="dxa"/>
          </w:tcPr>
          <w:p w14:paraId="2A12B910" w14:textId="77777777" w:rsidR="006223CD" w:rsidRDefault="006223CD" w:rsidP="00132161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2B525436" w14:textId="77777777" w:rsidR="006223CD" w:rsidRDefault="006223CD" w:rsidP="00132161">
            <w:pPr>
              <w:rPr>
                <w:sz w:val="20"/>
              </w:rPr>
            </w:pPr>
            <w:r>
              <w:rPr>
                <w:sz w:val="20"/>
              </w:rPr>
              <w:t>Hours per semester</w:t>
            </w:r>
          </w:p>
        </w:tc>
      </w:tr>
      <w:tr w:rsidR="006223CD" w14:paraId="4A7D81EC" w14:textId="77777777" w:rsidTr="00132161">
        <w:tc>
          <w:tcPr>
            <w:tcW w:w="360" w:type="dxa"/>
          </w:tcPr>
          <w:p w14:paraId="00315458" w14:textId="77777777" w:rsidR="006223CD" w:rsidRDefault="006223CD" w:rsidP="00132161">
            <w:pPr>
              <w:rPr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F7D530F" w14:textId="77777777" w:rsidR="006223CD" w:rsidRPr="005C3F32" w:rsidRDefault="006223CD" w:rsidP="00132161">
            <w:pPr>
              <w:rPr>
                <w:sz w:val="20"/>
              </w:rPr>
            </w:pPr>
            <w:r>
              <w:rPr>
                <w:sz w:val="20"/>
              </w:rPr>
              <w:t xml:space="preserve">Course Number: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5E87545" w14:textId="77777777" w:rsidR="006223CD" w:rsidRDefault="006223CD" w:rsidP="00132161">
            <w:pPr>
              <w:rPr>
                <w:sz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1E77B82" w14:textId="77777777" w:rsidR="006223CD" w:rsidRDefault="006223CD" w:rsidP="00132161">
            <w:pPr>
              <w:rPr>
                <w:sz w:val="20"/>
              </w:rPr>
            </w:pPr>
            <w:r>
              <w:rPr>
                <w:sz w:val="20"/>
              </w:rPr>
              <w:t>Repeatability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87A00D7" w14:textId="77777777" w:rsidR="006223CD" w:rsidRDefault="006223CD" w:rsidP="00132161">
            <w:pPr>
              <w:rPr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B7F3769" w14:textId="77777777" w:rsidR="006223CD" w:rsidRDefault="006223CD" w:rsidP="00132161">
            <w:pPr>
              <w:rPr>
                <w:sz w:val="20"/>
              </w:rPr>
            </w:pPr>
            <w:r>
              <w:rPr>
                <w:sz w:val="20"/>
              </w:rPr>
              <w:t>Pre/Co-requisite/Advisory</w:t>
            </w:r>
          </w:p>
        </w:tc>
      </w:tr>
      <w:tr w:rsidR="006223CD" w14:paraId="20AEF068" w14:textId="77777777" w:rsidTr="00132161">
        <w:tc>
          <w:tcPr>
            <w:tcW w:w="360" w:type="dxa"/>
          </w:tcPr>
          <w:p w14:paraId="4BEE1F36" w14:textId="259CB3A6" w:rsidR="006223CD" w:rsidRDefault="000D61DF" w:rsidP="001321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09304AB7" w14:textId="77777777" w:rsidR="006223CD" w:rsidRDefault="006223CD" w:rsidP="00132161">
            <w:pPr>
              <w:rPr>
                <w:sz w:val="20"/>
              </w:rPr>
            </w:pPr>
            <w:r>
              <w:rPr>
                <w:sz w:val="20"/>
              </w:rPr>
              <w:t>Course Description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CAEF7C5" w14:textId="77777777" w:rsidR="006223CD" w:rsidRDefault="006223CD" w:rsidP="00132161">
            <w:pPr>
              <w:rPr>
                <w:sz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F63F743" w14:textId="77777777" w:rsidR="006223CD" w:rsidRDefault="006223CD" w:rsidP="00132161">
            <w:pPr>
              <w:rPr>
                <w:sz w:val="20"/>
              </w:rPr>
            </w:pPr>
            <w:r>
              <w:rPr>
                <w:sz w:val="20"/>
              </w:rPr>
              <w:t>Grade Option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911B61C" w14:textId="77777777" w:rsidR="006223CD" w:rsidRDefault="006223CD" w:rsidP="00132161">
            <w:pPr>
              <w:rPr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78411E2" w14:textId="77777777" w:rsidR="006223CD" w:rsidRDefault="006223CD" w:rsidP="00132161">
            <w:pPr>
              <w:rPr>
                <w:sz w:val="20"/>
              </w:rPr>
            </w:pPr>
            <w:r>
              <w:rPr>
                <w:sz w:val="20"/>
              </w:rPr>
              <w:t>Other (</w:t>
            </w:r>
            <w:r w:rsidRPr="00D66514">
              <w:rPr>
                <w:i/>
                <w:sz w:val="20"/>
              </w:rPr>
              <w:t>include in justification statement</w:t>
            </w:r>
            <w:r w:rsidRPr="003F1A9F">
              <w:rPr>
                <w:sz w:val="20"/>
              </w:rPr>
              <w:t>)</w:t>
            </w:r>
          </w:p>
        </w:tc>
      </w:tr>
      <w:tr w:rsidR="006223CD" w14:paraId="7DDFB495" w14:textId="77777777" w:rsidTr="00132161">
        <w:tc>
          <w:tcPr>
            <w:tcW w:w="360" w:type="dxa"/>
          </w:tcPr>
          <w:p w14:paraId="72498F6F" w14:textId="77777777" w:rsidR="006223CD" w:rsidRDefault="006223CD" w:rsidP="00132161">
            <w:pPr>
              <w:rPr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0B10845F" w14:textId="77777777" w:rsidR="006223CD" w:rsidRDefault="006223CD" w:rsidP="00132161">
            <w:pPr>
              <w:rPr>
                <w:sz w:val="20"/>
              </w:rPr>
            </w:pPr>
            <w:r>
              <w:rPr>
                <w:sz w:val="20"/>
              </w:rPr>
              <w:t>Open Entry/Open Exit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B7C" w14:textId="77777777" w:rsidR="006223CD" w:rsidRDefault="006223CD" w:rsidP="00132161">
            <w:pPr>
              <w:rPr>
                <w:sz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A5A6" w14:textId="77777777" w:rsidR="006223CD" w:rsidRDefault="006223CD" w:rsidP="00132161">
            <w:pPr>
              <w:rPr>
                <w:sz w:val="20"/>
              </w:rPr>
            </w:pPr>
            <w:r>
              <w:rPr>
                <w:sz w:val="20"/>
              </w:rPr>
              <w:t>AA/AS Degree Requirements/Transfer</w:t>
            </w:r>
          </w:p>
        </w:tc>
      </w:tr>
    </w:tbl>
    <w:p w14:paraId="0A1FABD2" w14:textId="77777777" w:rsidR="006223CD" w:rsidRPr="00956DB4" w:rsidRDefault="006223CD" w:rsidP="006223CD">
      <w:pPr>
        <w:jc w:val="center"/>
        <w:rPr>
          <w:b/>
          <w:i/>
          <w:color w:val="0000FF"/>
          <w:sz w:val="22"/>
          <w:szCs w:val="22"/>
        </w:rPr>
      </w:pPr>
      <w:r w:rsidRPr="00956DB4">
        <w:rPr>
          <w:b/>
          <w:i/>
          <w:color w:val="0000FF"/>
          <w:sz w:val="22"/>
          <w:szCs w:val="22"/>
        </w:rPr>
        <w:t>New Courses - Departmental Goals Justification Statement</w:t>
      </w:r>
      <w:r>
        <w:rPr>
          <w:b/>
          <w:i/>
          <w:color w:val="0000FF"/>
          <w:sz w:val="22"/>
          <w:szCs w:val="22"/>
        </w:rPr>
        <w:t>, or</w:t>
      </w:r>
      <w:r w:rsidRPr="00956DB4">
        <w:rPr>
          <w:b/>
          <w:i/>
          <w:color w:val="0000FF"/>
          <w:sz w:val="22"/>
          <w:szCs w:val="22"/>
        </w:rPr>
        <w:t xml:space="preserve"> Substantial Changes Justification Statement</w:t>
      </w: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6223CD" w14:paraId="1414EB8D" w14:textId="77777777" w:rsidTr="00132161">
        <w:tc>
          <w:tcPr>
            <w:tcW w:w="11340" w:type="dxa"/>
          </w:tcPr>
          <w:p w14:paraId="744EF4DE" w14:textId="7164083B" w:rsidR="006223CD" w:rsidRDefault="000D61DF" w:rsidP="000D61D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We are increasing the minimum unit value and adding descriptors to course objectives and course content to align with state C-ID requirements for Speech/Communication Studies courses. We are also updating SLOs.</w:t>
            </w:r>
          </w:p>
        </w:tc>
      </w:tr>
    </w:tbl>
    <w:p w14:paraId="019D404A" w14:textId="77777777" w:rsidR="006223CD" w:rsidRPr="00D808D7" w:rsidRDefault="006223CD" w:rsidP="006223CD">
      <w:pPr>
        <w:jc w:val="center"/>
        <w:rPr>
          <w:b/>
          <w:color w:val="FF0000"/>
          <w:szCs w:val="24"/>
        </w:rPr>
      </w:pPr>
      <w:r>
        <w:rPr>
          <w:sz w:val="18"/>
          <w:szCs w:val="18"/>
        </w:rPr>
        <w:t xml:space="preserve">  </w:t>
      </w:r>
      <w:r w:rsidRPr="00D808D7">
        <w:rPr>
          <w:b/>
          <w:color w:val="FF0000"/>
          <w:szCs w:val="24"/>
        </w:rPr>
        <w:t>SECTION A: TO BE COMPLETED BY COURSE PROPOSER</w:t>
      </w:r>
    </w:p>
    <w:tbl>
      <w:tblPr>
        <w:tblW w:w="11358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  <w:gridCol w:w="8028"/>
      </w:tblGrid>
      <w:tr w:rsidR="006223CD" w:rsidRPr="00E941AD" w14:paraId="5940C3A9" w14:textId="77777777" w:rsidTr="00132161">
        <w:tc>
          <w:tcPr>
            <w:tcW w:w="3330" w:type="dxa"/>
            <w:tcBorders>
              <w:right w:val="single" w:sz="4" w:space="0" w:color="auto"/>
            </w:tcBorders>
          </w:tcPr>
          <w:p w14:paraId="08B815FA" w14:textId="77777777" w:rsidR="006223CD" w:rsidRPr="00E941AD" w:rsidRDefault="006223CD" w:rsidP="00132161">
            <w:pPr>
              <w:rPr>
                <w:sz w:val="20"/>
              </w:rPr>
            </w:pPr>
            <w:r w:rsidRPr="00E941AD">
              <w:rPr>
                <w:b/>
                <w:sz w:val="20"/>
              </w:rPr>
              <w:t>Discipline(s) attached to Course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C90D" w14:textId="77777777" w:rsidR="006223CD" w:rsidRPr="00E941AD" w:rsidRDefault="006223CD" w:rsidP="00132161">
            <w:pPr>
              <w:rPr>
                <w:sz w:val="20"/>
              </w:rPr>
            </w:pPr>
            <w:r>
              <w:rPr>
                <w:sz w:val="20"/>
              </w:rPr>
              <w:t>Speech</w:t>
            </w:r>
          </w:p>
        </w:tc>
      </w:tr>
    </w:tbl>
    <w:p w14:paraId="249F1AFA" w14:textId="77777777" w:rsidR="006223CD" w:rsidRPr="00D5343D" w:rsidRDefault="006223CD" w:rsidP="006223CD">
      <w:pPr>
        <w:pStyle w:val="PlainText"/>
        <w:ind w:hanging="810"/>
        <w:rPr>
          <w:sz w:val="6"/>
          <w:szCs w:val="6"/>
        </w:rPr>
      </w:pPr>
    </w:p>
    <w:p w14:paraId="06DAAC42" w14:textId="77777777" w:rsidR="006223CD" w:rsidRPr="00390AE4" w:rsidRDefault="006223CD" w:rsidP="006223CD">
      <w:pPr>
        <w:rPr>
          <w:sz w:val="6"/>
          <w:szCs w:val="6"/>
        </w:rPr>
      </w:pPr>
    </w:p>
    <w:tbl>
      <w:tblPr>
        <w:tblW w:w="55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700"/>
      </w:tblGrid>
      <w:tr w:rsidR="006223CD" w:rsidRPr="00B77E77" w14:paraId="63B06446" w14:textId="77777777" w:rsidTr="00132161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0F25BD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CB01-</w:t>
            </w:r>
            <w:r>
              <w:rPr>
                <w:b/>
                <w:sz w:val="20"/>
              </w:rPr>
              <w:t>Program</w:t>
            </w:r>
            <w:r w:rsidRPr="00B77E77">
              <w:rPr>
                <w:b/>
                <w:sz w:val="20"/>
              </w:rPr>
              <w:t xml:space="preserve"> Name/Number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76277B41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Speech 160B</w:t>
            </w:r>
          </w:p>
        </w:tc>
      </w:tr>
    </w:tbl>
    <w:p w14:paraId="0103AE6B" w14:textId="77777777" w:rsidR="006223CD" w:rsidRPr="00B77E77" w:rsidRDefault="006223CD" w:rsidP="006223CD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6750"/>
      </w:tblGrid>
      <w:tr w:rsidR="006223CD" w:rsidRPr="00B77E77" w14:paraId="2971AFF6" w14:textId="77777777" w:rsidTr="00132161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47024F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CB02-Course Title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(limited to 38</w:t>
            </w:r>
            <w:r w:rsidRPr="000076E0">
              <w:rPr>
                <w:b/>
                <w:i/>
                <w:sz w:val="20"/>
              </w:rPr>
              <w:t xml:space="preserve"> character spaces)</w:t>
            </w:r>
          </w:p>
        </w:tc>
        <w:tc>
          <w:tcPr>
            <w:tcW w:w="6750" w:type="dxa"/>
            <w:tcBorders>
              <w:left w:val="single" w:sz="4" w:space="0" w:color="auto"/>
            </w:tcBorders>
            <w:shd w:val="clear" w:color="auto" w:fill="auto"/>
          </w:tcPr>
          <w:p w14:paraId="10305676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Forensics</w:t>
            </w:r>
          </w:p>
        </w:tc>
      </w:tr>
    </w:tbl>
    <w:p w14:paraId="097848B1" w14:textId="77777777" w:rsidR="006223CD" w:rsidRPr="008E551D" w:rsidRDefault="006223CD" w:rsidP="006223CD">
      <w:pPr>
        <w:rPr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640"/>
      </w:tblGrid>
      <w:tr w:rsidR="006223CD" w:rsidRPr="00B77E77" w14:paraId="5DF75900" w14:textId="77777777" w:rsidTr="00132161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896F90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/Catalog</w:t>
            </w:r>
            <w:r w:rsidRPr="00E941AD">
              <w:rPr>
                <w:b/>
                <w:sz w:val="20"/>
              </w:rPr>
              <w:t xml:space="preserve"> Description</w:t>
            </w: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14:paraId="7C5ED7CF" w14:textId="77777777" w:rsidR="001E74AD" w:rsidRPr="00F4620A" w:rsidRDefault="001E74AD" w:rsidP="001E74AD">
            <w:pPr>
              <w:spacing w:line="215" w:lineRule="auto"/>
            </w:pPr>
            <w:r w:rsidRPr="00F4620A">
              <w:t>This course provides students the o</w:t>
            </w:r>
            <w:r>
              <w:t>pportunity to focus on the fun</w:t>
            </w:r>
            <w:r w:rsidRPr="00F4620A">
              <w:t>damentals of effective speaking presentations. Emphasis is placed on expository, persuasive, impr</w:t>
            </w:r>
            <w:r>
              <w:t>omptu and extemporaneous speak</w:t>
            </w:r>
            <w:r w:rsidRPr="00F4620A">
              <w:t>ing as well as on oral interpretation and debate. Students will utilize their speaking skills in intercollegiate competitions. May be repeated three times.</w:t>
            </w:r>
          </w:p>
          <w:p w14:paraId="4189C92B" w14:textId="469C7C71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</w:tr>
    </w:tbl>
    <w:p w14:paraId="751E41CB" w14:textId="77777777" w:rsidR="006223CD" w:rsidRPr="008E551D" w:rsidRDefault="006223CD" w:rsidP="006223CD">
      <w:pPr>
        <w:rPr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90"/>
        <w:gridCol w:w="6930"/>
      </w:tblGrid>
      <w:tr w:rsidR="006223CD" w:rsidRPr="00B77E77" w14:paraId="25FF40F9" w14:textId="77777777" w:rsidTr="00132161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CEFF0F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Course/Schedule Description (shortened version)</w:t>
            </w:r>
          </w:p>
        </w:tc>
        <w:tc>
          <w:tcPr>
            <w:tcW w:w="6930" w:type="dxa"/>
            <w:tcBorders>
              <w:left w:val="single" w:sz="4" w:space="0" w:color="auto"/>
            </w:tcBorders>
            <w:shd w:val="clear" w:color="auto" w:fill="auto"/>
          </w:tcPr>
          <w:p w14:paraId="341BB519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</w:tr>
      <w:tr w:rsidR="006223CD" w:rsidRPr="00E941AD" w14:paraId="75AA09AF" w14:textId="77777777" w:rsidTr="0013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4320" w:type="dxa"/>
            <w:tcBorders>
              <w:right w:val="single" w:sz="4" w:space="0" w:color="auto"/>
            </w:tcBorders>
          </w:tcPr>
          <w:p w14:paraId="4C6C4F79" w14:textId="77777777" w:rsidR="006223CD" w:rsidRPr="00E941AD" w:rsidRDefault="006223CD" w:rsidP="00132161">
            <w:pPr>
              <w:ind w:hanging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District-wide Family Designation (if applicable)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594" w14:textId="77777777" w:rsidR="006223CD" w:rsidRPr="00E941AD" w:rsidRDefault="006223CD" w:rsidP="00132161">
            <w:pPr>
              <w:spacing w:after="58"/>
              <w:rPr>
                <w:sz w:val="20"/>
              </w:rPr>
            </w:pPr>
          </w:p>
        </w:tc>
      </w:tr>
    </w:tbl>
    <w:p w14:paraId="17428692" w14:textId="77777777" w:rsidR="006223CD" w:rsidRPr="00DB0087" w:rsidRDefault="006223CD" w:rsidP="006223CD">
      <w:pPr>
        <w:rPr>
          <w:b/>
          <w:vanish/>
          <w:sz w:val="6"/>
          <w:szCs w:val="6"/>
        </w:rPr>
      </w:pPr>
    </w:p>
    <w:p w14:paraId="6E315C96" w14:textId="77777777" w:rsidR="006223CD" w:rsidRPr="00634C06" w:rsidRDefault="006223CD" w:rsidP="006223CD">
      <w:pPr>
        <w:rPr>
          <w:sz w:val="6"/>
          <w:szCs w:val="6"/>
        </w:rPr>
      </w:pPr>
    </w:p>
    <w:tbl>
      <w:tblPr>
        <w:tblpPr w:leftFromText="180" w:rightFromText="180" w:vertAnchor="text" w:horzAnchor="margin" w:tblpX="-510" w:tblpY="-322"/>
        <w:tblW w:w="113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630"/>
        <w:gridCol w:w="270"/>
        <w:gridCol w:w="630"/>
        <w:gridCol w:w="270"/>
        <w:gridCol w:w="1530"/>
        <w:gridCol w:w="540"/>
        <w:gridCol w:w="360"/>
        <w:gridCol w:w="630"/>
        <w:gridCol w:w="360"/>
        <w:gridCol w:w="810"/>
        <w:gridCol w:w="260"/>
        <w:gridCol w:w="1630"/>
        <w:gridCol w:w="1350"/>
      </w:tblGrid>
      <w:tr w:rsidR="006223CD" w:rsidRPr="00634C06" w14:paraId="240CBEBA" w14:textId="77777777" w:rsidTr="00132161">
        <w:trPr>
          <w:trHeight w:val="166"/>
        </w:trPr>
        <w:tc>
          <w:tcPr>
            <w:tcW w:w="2100" w:type="dxa"/>
          </w:tcPr>
          <w:p w14:paraId="76B9E69E" w14:textId="77777777" w:rsidR="006223CD" w:rsidRPr="00634C06" w:rsidRDefault="006223CD" w:rsidP="00132161">
            <w:pPr>
              <w:spacing w:after="58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Open entry/open exit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4D12C9D" w14:textId="77777777" w:rsidR="006223CD" w:rsidRPr="00634C06" w:rsidRDefault="006223CD" w:rsidP="00132161">
            <w:pPr>
              <w:spacing w:after="58"/>
              <w:jc w:val="right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6E8E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A033087" w14:textId="77777777" w:rsidR="006223CD" w:rsidRPr="00634C06" w:rsidRDefault="006223CD" w:rsidP="00132161">
            <w:pPr>
              <w:spacing w:after="58"/>
              <w:jc w:val="right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7719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40ABB93" w14:textId="77777777" w:rsidR="006223CD" w:rsidRPr="00634C06" w:rsidRDefault="006223CD" w:rsidP="00132161">
            <w:pPr>
              <w:spacing w:after="58"/>
              <w:jc w:val="right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Grade Option:</w:t>
            </w:r>
          </w:p>
        </w:tc>
        <w:tc>
          <w:tcPr>
            <w:tcW w:w="540" w:type="dxa"/>
            <w:tcBorders>
              <w:right w:val="single" w:sz="7" w:space="0" w:color="000000"/>
            </w:tcBorders>
          </w:tcPr>
          <w:p w14:paraId="7ACAA06F" w14:textId="77777777" w:rsidR="006223CD" w:rsidRPr="00634C06" w:rsidRDefault="006223CD" w:rsidP="00132161">
            <w:pPr>
              <w:spacing w:after="58"/>
              <w:jc w:val="right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LG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9BEB4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7" w:space="0" w:color="000000"/>
            </w:tcBorders>
          </w:tcPr>
          <w:p w14:paraId="3B95ED50" w14:textId="77777777" w:rsidR="006223CD" w:rsidRPr="00634C06" w:rsidRDefault="006223CD" w:rsidP="00132161">
            <w:pPr>
              <w:spacing w:after="58"/>
              <w:jc w:val="right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SC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B73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10" w:type="dxa"/>
            <w:tcBorders>
              <w:left w:val="nil"/>
            </w:tcBorders>
          </w:tcPr>
          <w:p w14:paraId="6B9885E5" w14:textId="77777777" w:rsidR="006223CD" w:rsidRPr="00634C06" w:rsidRDefault="006223CD" w:rsidP="00132161">
            <w:pPr>
              <w:spacing w:after="58"/>
              <w:jc w:val="right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P/NP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8818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14:paraId="4D52F2D6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E941AD">
              <w:rPr>
                <w:b/>
                <w:sz w:val="20"/>
              </w:rPr>
              <w:t>Materials Fee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7B9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</w:p>
        </w:tc>
      </w:tr>
    </w:tbl>
    <w:p w14:paraId="17FDBA18" w14:textId="77777777" w:rsidR="006223CD" w:rsidRPr="00E941AD" w:rsidRDefault="006223CD" w:rsidP="006223CD">
      <w:pPr>
        <w:rPr>
          <w:b/>
          <w:vanish/>
          <w:sz w:val="20"/>
        </w:rPr>
      </w:pPr>
    </w:p>
    <w:tbl>
      <w:tblPr>
        <w:tblW w:w="11340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990"/>
        <w:gridCol w:w="990"/>
        <w:gridCol w:w="630"/>
        <w:gridCol w:w="900"/>
        <w:gridCol w:w="1530"/>
        <w:gridCol w:w="990"/>
        <w:gridCol w:w="1260"/>
        <w:gridCol w:w="1260"/>
      </w:tblGrid>
      <w:tr w:rsidR="006223CD" w:rsidRPr="00E941AD" w14:paraId="27099596" w14:textId="77777777" w:rsidTr="00132161">
        <w:tc>
          <w:tcPr>
            <w:tcW w:w="2790" w:type="dxa"/>
          </w:tcPr>
          <w:p w14:paraId="7BD8F100" w14:textId="77777777" w:rsidR="006223CD" w:rsidRPr="00E941AD" w:rsidRDefault="006223CD" w:rsidP="00132161">
            <w:pPr>
              <w:spacing w:after="58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>Hours per 18 week semester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90" w:type="dxa"/>
            <w:tcBorders>
              <w:right w:val="single" w:sz="7" w:space="0" w:color="000000"/>
            </w:tcBorders>
          </w:tcPr>
          <w:p w14:paraId="4CA27560" w14:textId="77777777" w:rsidR="006223CD" w:rsidRPr="00E941AD" w:rsidRDefault="006223CD" w:rsidP="00132161">
            <w:pPr>
              <w:spacing w:after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DBEC4" w14:textId="77777777" w:rsidR="006223CD" w:rsidRPr="00E941AD" w:rsidRDefault="006223CD" w:rsidP="00132161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0-36</w:t>
            </w:r>
          </w:p>
        </w:tc>
        <w:tc>
          <w:tcPr>
            <w:tcW w:w="630" w:type="dxa"/>
            <w:tcBorders>
              <w:left w:val="single" w:sz="7" w:space="0" w:color="000000"/>
              <w:right w:val="single" w:sz="7" w:space="0" w:color="000000"/>
            </w:tcBorders>
          </w:tcPr>
          <w:p w14:paraId="660C2557" w14:textId="77777777" w:rsidR="006223CD" w:rsidRPr="00E941AD" w:rsidRDefault="006223CD" w:rsidP="00132161">
            <w:pPr>
              <w:spacing w:after="58"/>
              <w:jc w:val="right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 xml:space="preserve">Lab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16706" w14:textId="77777777" w:rsidR="006223CD" w:rsidRPr="00E941AD" w:rsidRDefault="00F23A0B" w:rsidP="00132161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0-72</w:t>
            </w:r>
          </w:p>
        </w:tc>
        <w:tc>
          <w:tcPr>
            <w:tcW w:w="1530" w:type="dxa"/>
            <w:tcBorders>
              <w:left w:val="single" w:sz="7" w:space="0" w:color="000000"/>
              <w:right w:val="single" w:sz="4" w:space="0" w:color="auto"/>
            </w:tcBorders>
          </w:tcPr>
          <w:p w14:paraId="7FDA4B02" w14:textId="77777777" w:rsidR="006223CD" w:rsidRPr="00E941AD" w:rsidRDefault="006223CD" w:rsidP="00132161">
            <w:pPr>
              <w:spacing w:after="58"/>
              <w:jc w:val="right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>HBA</w:t>
            </w:r>
            <w:r>
              <w:rPr>
                <w:b/>
                <w:sz w:val="20"/>
              </w:rPr>
              <w:t xml:space="preserve"> (Lecture)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996A" w14:textId="77777777" w:rsidR="006223CD" w:rsidRPr="00E941AD" w:rsidRDefault="006223CD" w:rsidP="00132161">
            <w:pPr>
              <w:spacing w:after="58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B1663ED" w14:textId="77777777" w:rsidR="006223CD" w:rsidRPr="009D7745" w:rsidRDefault="006223CD" w:rsidP="00132161">
            <w:pPr>
              <w:spacing w:after="58"/>
              <w:rPr>
                <w:b/>
                <w:sz w:val="20"/>
              </w:rPr>
            </w:pPr>
            <w:r w:rsidRPr="009D7745">
              <w:rPr>
                <w:b/>
                <w:sz w:val="20"/>
              </w:rPr>
              <w:t>HBA (Lab)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501" w14:textId="77777777" w:rsidR="006223CD" w:rsidRPr="00E941AD" w:rsidRDefault="006223CD" w:rsidP="00132161">
            <w:pPr>
              <w:spacing w:after="58"/>
              <w:rPr>
                <w:sz w:val="20"/>
              </w:rPr>
            </w:pPr>
          </w:p>
        </w:tc>
      </w:tr>
    </w:tbl>
    <w:p w14:paraId="35BC5663" w14:textId="77777777" w:rsidR="006223CD" w:rsidRPr="00B36354" w:rsidRDefault="006223CD" w:rsidP="006223CD">
      <w:pPr>
        <w:rPr>
          <w:vanish/>
        </w:rPr>
      </w:pPr>
    </w:p>
    <w:p w14:paraId="154AE4F7" w14:textId="77777777" w:rsidR="006223CD" w:rsidRPr="00B77E77" w:rsidRDefault="006223CD" w:rsidP="006223CD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361"/>
        <w:gridCol w:w="2800"/>
        <w:gridCol w:w="325"/>
        <w:gridCol w:w="3476"/>
        <w:gridCol w:w="269"/>
        <w:gridCol w:w="2051"/>
      </w:tblGrid>
      <w:tr w:rsidR="006223CD" w:rsidRPr="00B77E77" w14:paraId="40EFA150" w14:textId="77777777" w:rsidTr="00132161">
        <w:trPr>
          <w:trHeight w:val="74"/>
        </w:trPr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3E98C4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CB04-Credit Status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78A84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09D8C5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D-Credit Degree Applicable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F049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7D798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C-Credit Non-Degree Applicable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A91B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721DD6" w14:textId="77777777" w:rsidR="006223CD" w:rsidRPr="00B77E77" w:rsidRDefault="006223CD" w:rsidP="00132161">
            <w:pPr>
              <w:rPr>
                <w:sz w:val="20"/>
              </w:rPr>
            </w:pPr>
            <w:r w:rsidRPr="00B77E77">
              <w:rPr>
                <w:sz w:val="20"/>
              </w:rPr>
              <w:t>N-Non-Credit</w:t>
            </w:r>
          </w:p>
        </w:tc>
      </w:tr>
    </w:tbl>
    <w:p w14:paraId="440C5C98" w14:textId="77777777" w:rsidR="006223CD" w:rsidRPr="00B77E77" w:rsidRDefault="006223CD" w:rsidP="006223CD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61"/>
        <w:gridCol w:w="3121"/>
        <w:gridCol w:w="269"/>
        <w:gridCol w:w="2855"/>
        <w:gridCol w:w="269"/>
        <w:gridCol w:w="2056"/>
      </w:tblGrid>
      <w:tr w:rsidR="006223CD" w:rsidRPr="00B77E77" w14:paraId="4EFD9140" w14:textId="77777777" w:rsidTr="00132161"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490797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CB05-Transfer Status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4F38F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0AEA2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A-Transferable to UC and CSU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5617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BB9701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B-Transferable to CSU Only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9CFBB9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71B370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C- Not transferable</w:t>
            </w:r>
          </w:p>
        </w:tc>
      </w:tr>
    </w:tbl>
    <w:p w14:paraId="70BA1B9D" w14:textId="77777777" w:rsidR="006223CD" w:rsidRPr="00B77E77" w:rsidRDefault="006223CD" w:rsidP="006223CD">
      <w:pPr>
        <w:ind w:left="90" w:hanging="90"/>
        <w:rPr>
          <w:b/>
          <w:sz w:val="6"/>
          <w:szCs w:val="6"/>
        </w:rPr>
      </w:pPr>
    </w:p>
    <w:tbl>
      <w:tblPr>
        <w:tblW w:w="36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20"/>
      </w:tblGrid>
      <w:tr w:rsidR="006223CD" w:rsidRPr="00B77E77" w14:paraId="6573533A" w14:textId="77777777" w:rsidTr="00132161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C24E4C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</w:t>
            </w:r>
            <w:r>
              <w:rPr>
                <w:b/>
                <w:sz w:val="20"/>
              </w:rPr>
              <w:t>7</w:t>
            </w:r>
            <w:r w:rsidRPr="00B77E77">
              <w:rPr>
                <w:b/>
                <w:sz w:val="20"/>
              </w:rPr>
              <w:t>- Minimum Unit Value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6F42819D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 w14:paraId="144CC731" w14:textId="77777777" w:rsidR="006223CD" w:rsidRPr="00B77E77" w:rsidRDefault="006223CD" w:rsidP="006223CD">
      <w:pPr>
        <w:ind w:left="90" w:hanging="90"/>
        <w:rPr>
          <w:b/>
          <w:sz w:val="6"/>
          <w:szCs w:val="6"/>
        </w:rPr>
      </w:pPr>
    </w:p>
    <w:tbl>
      <w:tblPr>
        <w:tblW w:w="36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20"/>
      </w:tblGrid>
      <w:tr w:rsidR="006223CD" w:rsidRPr="00B77E77" w14:paraId="5E5EB6BC" w14:textId="77777777" w:rsidTr="00132161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826496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</w:t>
            </w:r>
            <w:r>
              <w:rPr>
                <w:b/>
                <w:sz w:val="20"/>
              </w:rPr>
              <w:t>6</w:t>
            </w:r>
            <w:r w:rsidRPr="00B77E77">
              <w:rPr>
                <w:b/>
                <w:sz w:val="20"/>
              </w:rPr>
              <w:t>- Maximum Unit Value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0559BAC4" w14:textId="77777777" w:rsidR="006223CD" w:rsidRPr="00B77E77" w:rsidRDefault="00F23A0B" w:rsidP="00132161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</w:tbl>
    <w:p w14:paraId="729539B6" w14:textId="77777777" w:rsidR="006223CD" w:rsidRPr="00B77E77" w:rsidRDefault="006223CD" w:rsidP="006223CD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360"/>
        <w:gridCol w:w="3690"/>
        <w:gridCol w:w="361"/>
        <w:gridCol w:w="4320"/>
      </w:tblGrid>
      <w:tr w:rsidR="006223CD" w:rsidRPr="00B77E77" w14:paraId="3888DAE3" w14:textId="77777777" w:rsidTr="00132161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3FF24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CB08-Basic Skills Status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FE405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0B426C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B-Course is a basic skills course.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0253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6602DE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N-Course is not a basic skills course.</w:t>
            </w:r>
          </w:p>
        </w:tc>
      </w:tr>
    </w:tbl>
    <w:p w14:paraId="754200F1" w14:textId="77777777" w:rsidR="006223CD" w:rsidRPr="00634C06" w:rsidRDefault="006223CD" w:rsidP="006223CD">
      <w:pPr>
        <w:rPr>
          <w:vanish/>
          <w:sz w:val="6"/>
          <w:szCs w:val="6"/>
        </w:rPr>
      </w:pPr>
    </w:p>
    <w:p w14:paraId="002B0C86" w14:textId="77777777" w:rsidR="006223CD" w:rsidRPr="00634C06" w:rsidRDefault="006223CD" w:rsidP="006223CD">
      <w:pPr>
        <w:rPr>
          <w:vanish/>
          <w:sz w:val="6"/>
          <w:szCs w:val="6"/>
        </w:rPr>
      </w:pPr>
    </w:p>
    <w:p w14:paraId="0E8C249C" w14:textId="77777777" w:rsidR="006223CD" w:rsidRPr="00634C06" w:rsidRDefault="006223CD" w:rsidP="006223CD">
      <w:pPr>
        <w:rPr>
          <w:b/>
          <w:vanish/>
          <w:sz w:val="6"/>
          <w:szCs w:val="6"/>
        </w:rPr>
      </w:pPr>
    </w:p>
    <w:p w14:paraId="3165236E" w14:textId="77777777" w:rsidR="006223CD" w:rsidRPr="00634C06" w:rsidRDefault="006223CD" w:rsidP="006223CD">
      <w:pPr>
        <w:rPr>
          <w:vanish/>
          <w:sz w:val="20"/>
        </w:rPr>
      </w:pPr>
    </w:p>
    <w:p w14:paraId="100D01FF" w14:textId="77777777" w:rsidR="006223CD" w:rsidRPr="005F51A1" w:rsidRDefault="006223CD" w:rsidP="006223CD">
      <w:pPr>
        <w:rPr>
          <w:sz w:val="6"/>
          <w:szCs w:val="6"/>
        </w:rPr>
      </w:pPr>
    </w:p>
    <w:tbl>
      <w:tblPr>
        <w:tblW w:w="11358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9648"/>
      </w:tblGrid>
      <w:tr w:rsidR="006223CD" w:rsidRPr="00634C06" w14:paraId="21370CD4" w14:textId="77777777" w:rsidTr="00132161">
        <w:trPr>
          <w:trHeight w:hRule="exact" w:val="253"/>
        </w:trPr>
        <w:tc>
          <w:tcPr>
            <w:tcW w:w="1710" w:type="dxa"/>
          </w:tcPr>
          <w:p w14:paraId="5E1240D1" w14:textId="77777777" w:rsidR="006223CD" w:rsidRPr="00634C06" w:rsidRDefault="006223CD" w:rsidP="00132161">
            <w:pPr>
              <w:spacing w:after="58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Prerequisite(s)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8011" w14:textId="77777777" w:rsidR="006223CD" w:rsidRPr="00634C06" w:rsidRDefault="006223CD" w:rsidP="00132161">
            <w:pPr>
              <w:rPr>
                <w:sz w:val="20"/>
              </w:rPr>
            </w:pPr>
          </w:p>
        </w:tc>
      </w:tr>
    </w:tbl>
    <w:p w14:paraId="57F3F635" w14:textId="77777777" w:rsidR="006223CD" w:rsidRPr="005F51A1" w:rsidRDefault="006223CD" w:rsidP="006223CD">
      <w:pPr>
        <w:rPr>
          <w:sz w:val="6"/>
          <w:szCs w:val="6"/>
        </w:rPr>
      </w:pPr>
    </w:p>
    <w:p w14:paraId="45393D40" w14:textId="77777777" w:rsidR="006223CD" w:rsidRPr="005F51A1" w:rsidRDefault="006223CD" w:rsidP="006223CD">
      <w:pPr>
        <w:rPr>
          <w:sz w:val="6"/>
          <w:szCs w:val="6"/>
        </w:rPr>
      </w:pPr>
    </w:p>
    <w:tbl>
      <w:tblPr>
        <w:tblW w:w="0" w:type="auto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9648"/>
      </w:tblGrid>
      <w:tr w:rsidR="006223CD" w:rsidRPr="00634C06" w14:paraId="4E5E0F9D" w14:textId="77777777" w:rsidTr="00132161">
        <w:trPr>
          <w:trHeight w:hRule="exact" w:val="278"/>
        </w:trPr>
        <w:tc>
          <w:tcPr>
            <w:tcW w:w="1710" w:type="dxa"/>
            <w:tcBorders>
              <w:right w:val="single" w:sz="7" w:space="0" w:color="000000"/>
            </w:tcBorders>
          </w:tcPr>
          <w:p w14:paraId="3FEF8C9A" w14:textId="77777777" w:rsidR="006223CD" w:rsidRPr="00634C06" w:rsidRDefault="006223CD" w:rsidP="00132161">
            <w:pPr>
              <w:spacing w:after="58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Co-requisite(s)</w:t>
            </w:r>
          </w:p>
        </w:tc>
        <w:tc>
          <w:tcPr>
            <w:tcW w:w="9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1CD4E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</w:p>
        </w:tc>
      </w:tr>
    </w:tbl>
    <w:p w14:paraId="0989D18E" w14:textId="77777777" w:rsidR="006223CD" w:rsidRPr="005F51A1" w:rsidRDefault="006223CD" w:rsidP="006223CD">
      <w:pPr>
        <w:rPr>
          <w:sz w:val="6"/>
          <w:szCs w:val="6"/>
        </w:rPr>
      </w:pPr>
    </w:p>
    <w:p w14:paraId="0738EE0F" w14:textId="77777777" w:rsidR="006223CD" w:rsidRPr="005F51A1" w:rsidRDefault="006223CD" w:rsidP="006223CD">
      <w:pPr>
        <w:rPr>
          <w:sz w:val="6"/>
          <w:szCs w:val="6"/>
        </w:rPr>
      </w:pPr>
    </w:p>
    <w:tbl>
      <w:tblPr>
        <w:tblW w:w="11358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10188"/>
      </w:tblGrid>
      <w:tr w:rsidR="006223CD" w:rsidRPr="00634C06" w14:paraId="7C9F5421" w14:textId="77777777" w:rsidTr="00132161">
        <w:trPr>
          <w:trHeight w:hRule="exact" w:val="269"/>
        </w:trPr>
        <w:tc>
          <w:tcPr>
            <w:tcW w:w="1170" w:type="dxa"/>
            <w:tcBorders>
              <w:right w:val="single" w:sz="7" w:space="0" w:color="000000"/>
            </w:tcBorders>
          </w:tcPr>
          <w:p w14:paraId="2E117524" w14:textId="77777777" w:rsidR="006223CD" w:rsidRPr="00634C06" w:rsidRDefault="006223CD" w:rsidP="00132161">
            <w:pPr>
              <w:spacing w:after="58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Advisory</w:t>
            </w:r>
          </w:p>
        </w:tc>
        <w:tc>
          <w:tcPr>
            <w:tcW w:w="10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7A8B0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</w:p>
        </w:tc>
      </w:tr>
    </w:tbl>
    <w:p w14:paraId="076B8149" w14:textId="77777777" w:rsidR="006223CD" w:rsidRPr="00634C06" w:rsidRDefault="006223CD" w:rsidP="006223CD">
      <w:pPr>
        <w:rPr>
          <w:vanish/>
          <w:sz w:val="20"/>
        </w:rPr>
      </w:pPr>
    </w:p>
    <w:tbl>
      <w:tblPr>
        <w:tblW w:w="0" w:type="auto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8"/>
      </w:tblGrid>
      <w:tr w:rsidR="006223CD" w:rsidRPr="00634C06" w14:paraId="7C649A74" w14:textId="77777777" w:rsidTr="00132161">
        <w:trPr>
          <w:trHeight w:hRule="exact" w:val="423"/>
        </w:trPr>
        <w:tc>
          <w:tcPr>
            <w:tcW w:w="11358" w:type="dxa"/>
          </w:tcPr>
          <w:p w14:paraId="424B7468" w14:textId="77777777" w:rsidR="006223CD" w:rsidRPr="00634C06" w:rsidRDefault="006223CD" w:rsidP="00132161">
            <w:pPr>
              <w:spacing w:line="120" w:lineRule="exact"/>
              <w:rPr>
                <w:sz w:val="20"/>
              </w:rPr>
            </w:pPr>
          </w:p>
          <w:p w14:paraId="63BD9E09" w14:textId="77777777" w:rsidR="006223CD" w:rsidRPr="00634C06" w:rsidRDefault="006223CD" w:rsidP="00132161">
            <w:pPr>
              <w:pStyle w:val="Heading2"/>
              <w:rPr>
                <w:sz w:val="20"/>
              </w:rPr>
            </w:pPr>
            <w:r w:rsidRPr="00634C06">
              <w:rPr>
                <w:sz w:val="20"/>
              </w:rPr>
              <w:t xml:space="preserve">AA /AS DEGREE REQUIREMENTS </w:t>
            </w:r>
          </w:p>
        </w:tc>
      </w:tr>
      <w:tr w:rsidR="006223CD" w:rsidRPr="00634C06" w14:paraId="50CE17E8" w14:textId="77777777" w:rsidTr="00132161">
        <w:trPr>
          <w:trHeight w:hRule="exact" w:val="387"/>
        </w:trPr>
        <w:tc>
          <w:tcPr>
            <w:tcW w:w="11358" w:type="dxa"/>
          </w:tcPr>
          <w:p w14:paraId="3A865684" w14:textId="77777777" w:rsidR="006223CD" w:rsidRPr="00634C06" w:rsidRDefault="006223CD" w:rsidP="00132161">
            <w:pPr>
              <w:spacing w:line="120" w:lineRule="exact"/>
              <w:rPr>
                <w:sz w:val="20"/>
              </w:rPr>
            </w:pPr>
          </w:p>
          <w:p w14:paraId="4EB1E1E4" w14:textId="77777777" w:rsidR="006223CD" w:rsidRPr="00634C06" w:rsidRDefault="006223CD" w:rsidP="00132161">
            <w:pPr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General Education Area:</w:t>
            </w:r>
          </w:p>
          <w:p w14:paraId="1933BCCD" w14:textId="77777777" w:rsidR="006223CD" w:rsidRPr="00634C06" w:rsidRDefault="006223CD" w:rsidP="00132161">
            <w:pPr>
              <w:jc w:val="center"/>
              <w:rPr>
                <w:sz w:val="20"/>
              </w:rPr>
            </w:pPr>
          </w:p>
          <w:p w14:paraId="70DEB732" w14:textId="77777777" w:rsidR="006223CD" w:rsidRPr="00634C06" w:rsidRDefault="006223CD" w:rsidP="00132161">
            <w:pPr>
              <w:jc w:val="center"/>
              <w:rPr>
                <w:sz w:val="20"/>
              </w:rPr>
            </w:pPr>
          </w:p>
          <w:p w14:paraId="2B26F83E" w14:textId="77777777" w:rsidR="006223CD" w:rsidRPr="00634C06" w:rsidRDefault="006223CD" w:rsidP="00132161">
            <w:pPr>
              <w:jc w:val="center"/>
              <w:rPr>
                <w:sz w:val="20"/>
              </w:rPr>
            </w:pPr>
          </w:p>
          <w:p w14:paraId="110E3EC3" w14:textId="77777777" w:rsidR="006223CD" w:rsidRPr="00634C06" w:rsidRDefault="006223CD" w:rsidP="00132161">
            <w:pPr>
              <w:jc w:val="center"/>
              <w:rPr>
                <w:sz w:val="20"/>
              </w:rPr>
            </w:pPr>
          </w:p>
          <w:p w14:paraId="6A8A8951" w14:textId="77777777" w:rsidR="006223CD" w:rsidRPr="00634C06" w:rsidRDefault="006223CD" w:rsidP="00132161">
            <w:pPr>
              <w:jc w:val="center"/>
              <w:rPr>
                <w:sz w:val="20"/>
              </w:rPr>
            </w:pPr>
          </w:p>
          <w:p w14:paraId="5FC2D765" w14:textId="77777777" w:rsidR="006223CD" w:rsidRPr="00634C06" w:rsidRDefault="006223CD" w:rsidP="00132161">
            <w:pPr>
              <w:spacing w:after="58"/>
              <w:jc w:val="center"/>
              <w:rPr>
                <w:sz w:val="20"/>
              </w:rPr>
            </w:pPr>
          </w:p>
        </w:tc>
      </w:tr>
    </w:tbl>
    <w:p w14:paraId="0D77ED6F" w14:textId="77777777" w:rsidR="006223CD" w:rsidRPr="00634C06" w:rsidRDefault="006223CD" w:rsidP="006223CD">
      <w:pPr>
        <w:rPr>
          <w:vanish/>
          <w:sz w:val="20"/>
        </w:rPr>
      </w:pPr>
    </w:p>
    <w:tbl>
      <w:tblPr>
        <w:tblW w:w="11340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360"/>
        <w:gridCol w:w="2430"/>
        <w:gridCol w:w="450"/>
        <w:gridCol w:w="2610"/>
        <w:gridCol w:w="450"/>
        <w:gridCol w:w="4590"/>
      </w:tblGrid>
      <w:tr w:rsidR="006223CD" w:rsidRPr="00634C06" w14:paraId="0168643F" w14:textId="77777777" w:rsidTr="00132161">
        <w:tc>
          <w:tcPr>
            <w:tcW w:w="450" w:type="dxa"/>
            <w:tcBorders>
              <w:right w:val="single" w:sz="4" w:space="0" w:color="auto"/>
            </w:tcBorders>
          </w:tcPr>
          <w:p w14:paraId="4CDC801C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A.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8245" w14:textId="77777777" w:rsidR="006223CD" w:rsidRPr="00634C06" w:rsidRDefault="006223CD" w:rsidP="00132161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1A317194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Language &amp; Rationality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C71" w14:textId="77777777" w:rsidR="006223CD" w:rsidRPr="00634C06" w:rsidRDefault="006223CD" w:rsidP="00132161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0421954E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1. English Composition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455" w14:textId="77777777" w:rsidR="006223CD" w:rsidRPr="00634C06" w:rsidRDefault="006223CD" w:rsidP="00132161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43A08DB0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2. Oral Communication &amp; Critical Thinking</w:t>
            </w:r>
          </w:p>
        </w:tc>
      </w:tr>
    </w:tbl>
    <w:p w14:paraId="1CDA670E" w14:textId="77777777" w:rsidR="006223CD" w:rsidRPr="00634C06" w:rsidRDefault="006223CD" w:rsidP="006223CD">
      <w:pPr>
        <w:rPr>
          <w:vanish/>
          <w:sz w:val="20"/>
        </w:rPr>
      </w:pPr>
    </w:p>
    <w:tbl>
      <w:tblPr>
        <w:tblW w:w="11340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360"/>
        <w:gridCol w:w="180"/>
        <w:gridCol w:w="360"/>
        <w:gridCol w:w="270"/>
        <w:gridCol w:w="360"/>
        <w:gridCol w:w="3780"/>
        <w:gridCol w:w="360"/>
        <w:gridCol w:w="5220"/>
      </w:tblGrid>
      <w:tr w:rsidR="006223CD" w:rsidRPr="00634C06" w14:paraId="2B543C92" w14:textId="77777777" w:rsidTr="00132161">
        <w:tc>
          <w:tcPr>
            <w:tcW w:w="450" w:type="dxa"/>
          </w:tcPr>
          <w:p w14:paraId="01B05756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B.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335A6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14:paraId="2CFE1ABB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Natural Science w/ Lab</w:t>
            </w:r>
          </w:p>
        </w:tc>
      </w:tr>
      <w:tr w:rsidR="006223CD" w:rsidRPr="00634C06" w14:paraId="4503A5EC" w14:textId="77777777" w:rsidTr="00132161">
        <w:tc>
          <w:tcPr>
            <w:tcW w:w="450" w:type="dxa"/>
          </w:tcPr>
          <w:p w14:paraId="59A46F33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AE048" w14:textId="77777777" w:rsidR="006223CD" w:rsidRPr="00634C06" w:rsidRDefault="006223CD" w:rsidP="00132161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14:paraId="178ADB16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Arts and Humanities</w:t>
            </w:r>
          </w:p>
        </w:tc>
      </w:tr>
      <w:tr w:rsidR="006223CD" w:rsidRPr="00634C06" w14:paraId="4C353929" w14:textId="77777777" w:rsidTr="00132161">
        <w:tc>
          <w:tcPr>
            <w:tcW w:w="450" w:type="dxa"/>
          </w:tcPr>
          <w:p w14:paraId="38011ACA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D.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D78DF" w14:textId="77777777" w:rsidR="006223CD" w:rsidRPr="00634C06" w:rsidRDefault="006223CD" w:rsidP="00132161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14:paraId="0BC2D36A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Social Sciences</w:t>
            </w:r>
          </w:p>
        </w:tc>
      </w:tr>
      <w:tr w:rsidR="006223CD" w:rsidRPr="00634C06" w14:paraId="2EC994B1" w14:textId="77777777" w:rsidTr="00132161">
        <w:tc>
          <w:tcPr>
            <w:tcW w:w="450" w:type="dxa"/>
          </w:tcPr>
          <w:p w14:paraId="30DEC7D1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lastRenderedPageBreak/>
              <w:t>E.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624F" w14:textId="77777777" w:rsidR="006223CD" w:rsidRPr="00634C06" w:rsidRDefault="006223CD" w:rsidP="00132161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14:paraId="565C522E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Mathematics Proficiency</w:t>
            </w:r>
          </w:p>
        </w:tc>
      </w:tr>
      <w:tr w:rsidR="006223CD" w:rsidRPr="00634C06" w14:paraId="2AB5CE97" w14:textId="77777777" w:rsidTr="00132161">
        <w:tc>
          <w:tcPr>
            <w:tcW w:w="450" w:type="dxa"/>
          </w:tcPr>
          <w:p w14:paraId="065A05F3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F.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2DEDE" w14:textId="77777777" w:rsidR="006223CD" w:rsidRPr="00634C06" w:rsidRDefault="006223CD" w:rsidP="00132161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14:paraId="714CCF33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Health Education</w:t>
            </w:r>
          </w:p>
        </w:tc>
      </w:tr>
      <w:tr w:rsidR="006223CD" w:rsidRPr="00634C06" w14:paraId="601B588D" w14:textId="77777777" w:rsidTr="00132161">
        <w:tc>
          <w:tcPr>
            <w:tcW w:w="450" w:type="dxa"/>
          </w:tcPr>
          <w:p w14:paraId="1BC34276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G.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966E9" w14:textId="77777777" w:rsidR="006223CD" w:rsidRPr="00634C06" w:rsidRDefault="006223CD" w:rsidP="00132161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14:paraId="2B4DBB68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Physical Education Activity</w:t>
            </w:r>
          </w:p>
        </w:tc>
      </w:tr>
      <w:tr w:rsidR="006223CD" w:rsidRPr="00634C06" w14:paraId="0C3A629F" w14:textId="77777777" w:rsidTr="00132161">
        <w:tc>
          <w:tcPr>
            <w:tcW w:w="450" w:type="dxa"/>
          </w:tcPr>
          <w:p w14:paraId="1420F5E9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H.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86B992" w14:textId="77777777" w:rsidR="006223CD" w:rsidRPr="00634C06" w:rsidRDefault="006223CD" w:rsidP="00132161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14:paraId="7E89EC47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Information Competency</w:t>
            </w:r>
          </w:p>
        </w:tc>
      </w:tr>
      <w:tr w:rsidR="006223CD" w:rsidRPr="00634C06" w14:paraId="6E925933" w14:textId="77777777" w:rsidTr="00132161">
        <w:tc>
          <w:tcPr>
            <w:tcW w:w="450" w:type="dxa"/>
          </w:tcPr>
          <w:p w14:paraId="36E626EF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06901" w14:textId="77777777" w:rsidR="006223CD" w:rsidRPr="00634C06" w:rsidRDefault="006223CD" w:rsidP="00132161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14:paraId="11791E76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 xml:space="preserve">Program Major (attach Change to Major form) </w:t>
            </w:r>
            <w:r w:rsidRPr="00DB0087">
              <w:rPr>
                <w:b/>
                <w:sz w:val="20"/>
              </w:rPr>
              <w:t>*See inclusion in the Liberal Arts major below</w:t>
            </w:r>
          </w:p>
        </w:tc>
      </w:tr>
      <w:tr w:rsidR="006223CD" w:rsidRPr="00634C06" w14:paraId="6E2AC2E2" w14:textId="77777777" w:rsidTr="0013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990" w:type="dxa"/>
          <w:cantSplit/>
          <w:trHeight w:hRule="exact"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4EC8A" w14:textId="77777777" w:rsidR="006223CD" w:rsidRPr="00634C06" w:rsidRDefault="006223CD" w:rsidP="00132161">
            <w:pPr>
              <w:outlineLvl w:val="0"/>
              <w:rPr>
                <w:sz w:val="20"/>
              </w:rPr>
            </w:pPr>
          </w:p>
        </w:tc>
        <w:tc>
          <w:tcPr>
            <w:tcW w:w="99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36371" w14:textId="77777777" w:rsidR="006223CD" w:rsidRPr="00634C06" w:rsidRDefault="006223CD" w:rsidP="00132161">
            <w:pPr>
              <w:outlineLvl w:val="0"/>
              <w:rPr>
                <w:sz w:val="20"/>
              </w:rPr>
            </w:pPr>
            <w:r w:rsidRPr="00634C06">
              <w:rPr>
                <w:sz w:val="20"/>
              </w:rPr>
              <w:t>This course will be included in the Liberal Arts major (attach Change to Major form)</w:t>
            </w:r>
          </w:p>
        </w:tc>
      </w:tr>
      <w:tr w:rsidR="006223CD" w:rsidRPr="00634C06" w14:paraId="55AC89A3" w14:textId="77777777" w:rsidTr="001321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wBefore w:w="1620" w:type="dxa"/>
          <w:trHeight w:val="2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5A53" w14:textId="77777777" w:rsidR="006223CD" w:rsidRPr="00634C06" w:rsidRDefault="006223CD" w:rsidP="00132161">
            <w:pPr>
              <w:rPr>
                <w:sz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3F2D16AB" w14:textId="77777777" w:rsidR="006223CD" w:rsidRPr="00634C06" w:rsidRDefault="006223CD" w:rsidP="00132161">
            <w:pPr>
              <w:rPr>
                <w:sz w:val="20"/>
              </w:rPr>
            </w:pPr>
            <w:r w:rsidRPr="00634C06">
              <w:rPr>
                <w:sz w:val="20"/>
              </w:rPr>
              <w:t>Communication in the English Language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62FB" w14:textId="77777777" w:rsidR="006223CD" w:rsidRPr="00634C06" w:rsidRDefault="006223CD" w:rsidP="00132161">
            <w:pPr>
              <w:rPr>
                <w:sz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78A10E3F" w14:textId="77777777" w:rsidR="006223CD" w:rsidRPr="00634C06" w:rsidRDefault="006223CD" w:rsidP="00132161">
            <w:pPr>
              <w:rPr>
                <w:sz w:val="20"/>
              </w:rPr>
            </w:pPr>
            <w:r w:rsidRPr="00634C06">
              <w:rPr>
                <w:sz w:val="20"/>
              </w:rPr>
              <w:t>Math and Science</w:t>
            </w:r>
          </w:p>
        </w:tc>
      </w:tr>
      <w:tr w:rsidR="006223CD" w:rsidRPr="00634C06" w14:paraId="2E21A37D" w14:textId="77777777" w:rsidTr="001321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wBefore w:w="1620" w:type="dxa"/>
          <w:trHeight w:val="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AB4" w14:textId="77777777" w:rsidR="006223CD" w:rsidRPr="00634C06" w:rsidRDefault="006223CD" w:rsidP="00132161">
            <w:pPr>
              <w:rPr>
                <w:sz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5C8C8916" w14:textId="77777777" w:rsidR="006223CD" w:rsidRPr="00634C06" w:rsidRDefault="006223CD" w:rsidP="00132161">
            <w:pPr>
              <w:rPr>
                <w:sz w:val="20"/>
              </w:rPr>
            </w:pPr>
            <w:r w:rsidRPr="00634C06">
              <w:rPr>
                <w:sz w:val="20"/>
              </w:rPr>
              <w:t>Arts &amp; Humanities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E7D6" w14:textId="77777777" w:rsidR="006223CD" w:rsidRPr="00634C06" w:rsidRDefault="006223CD" w:rsidP="00132161">
            <w:pPr>
              <w:rPr>
                <w:sz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7791C439" w14:textId="77777777" w:rsidR="006223CD" w:rsidRPr="00634C06" w:rsidRDefault="006223CD" w:rsidP="00132161">
            <w:pPr>
              <w:rPr>
                <w:sz w:val="20"/>
              </w:rPr>
            </w:pPr>
            <w:r w:rsidRPr="00634C06">
              <w:rPr>
                <w:sz w:val="20"/>
              </w:rPr>
              <w:t>Social &amp;Behavioral Science</w:t>
            </w:r>
          </w:p>
        </w:tc>
      </w:tr>
      <w:tr w:rsidR="006223CD" w:rsidRPr="00634C06" w14:paraId="10A95113" w14:textId="77777777" w:rsidTr="00132161">
        <w:tc>
          <w:tcPr>
            <w:tcW w:w="450" w:type="dxa"/>
          </w:tcPr>
          <w:p w14:paraId="5B89B1B9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J.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73F2B4" w14:textId="77777777" w:rsidR="006223CD" w:rsidRPr="00634C06" w:rsidRDefault="006223CD" w:rsidP="00132161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14:paraId="1732BDD5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Elective  Degree Credit Only</w:t>
            </w:r>
          </w:p>
        </w:tc>
      </w:tr>
    </w:tbl>
    <w:p w14:paraId="4A97FE53" w14:textId="77777777" w:rsidR="006223CD" w:rsidRDefault="006223CD" w:rsidP="006223CD">
      <w:pPr>
        <w:rPr>
          <w:sz w:val="6"/>
          <w:szCs w:val="6"/>
        </w:rPr>
      </w:pPr>
    </w:p>
    <w:p w14:paraId="44048760" w14:textId="77777777" w:rsidR="006223CD" w:rsidRPr="00332161" w:rsidRDefault="006223CD" w:rsidP="006223CD">
      <w:pPr>
        <w:rPr>
          <w:vanish/>
          <w:sz w:val="6"/>
          <w:szCs w:val="6"/>
        </w:rPr>
      </w:pPr>
    </w:p>
    <w:p w14:paraId="7CCA43D0" w14:textId="77777777" w:rsidR="006223CD" w:rsidRPr="00634C06" w:rsidRDefault="006223CD" w:rsidP="006223CD">
      <w:pPr>
        <w:rPr>
          <w:vanish/>
          <w:sz w:val="20"/>
        </w:rPr>
      </w:pPr>
    </w:p>
    <w:p w14:paraId="76988FE0" w14:textId="77777777" w:rsidR="006223CD" w:rsidRPr="00634C06" w:rsidRDefault="006223CD" w:rsidP="006223CD">
      <w:pPr>
        <w:rPr>
          <w:vanish/>
          <w:sz w:val="20"/>
        </w:rPr>
      </w:pPr>
    </w:p>
    <w:tbl>
      <w:tblPr>
        <w:tblW w:w="0" w:type="auto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720"/>
        <w:gridCol w:w="270"/>
        <w:gridCol w:w="720"/>
        <w:gridCol w:w="270"/>
      </w:tblGrid>
      <w:tr w:rsidR="006223CD" w:rsidRPr="00634C06" w14:paraId="0567C59A" w14:textId="77777777" w:rsidTr="00132161">
        <w:tc>
          <w:tcPr>
            <w:tcW w:w="4140" w:type="dxa"/>
          </w:tcPr>
          <w:p w14:paraId="55D47464" w14:textId="77777777" w:rsidR="006223CD" w:rsidRPr="00634C06" w:rsidRDefault="006223CD" w:rsidP="00132161">
            <w:pPr>
              <w:spacing w:after="58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 xml:space="preserve">Recommend Transfer to a 4-year institution.                </w:t>
            </w:r>
          </w:p>
        </w:tc>
        <w:tc>
          <w:tcPr>
            <w:tcW w:w="720" w:type="dxa"/>
          </w:tcPr>
          <w:p w14:paraId="52820F72" w14:textId="77777777" w:rsidR="006223CD" w:rsidRPr="00634C06" w:rsidRDefault="006223CD" w:rsidP="00132161">
            <w:pPr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090" w14:textId="08010DE5" w:rsidR="006223CD" w:rsidRPr="00634C06" w:rsidRDefault="000A5DC0" w:rsidP="00132161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6C63095" w14:textId="77777777" w:rsidR="006223CD" w:rsidRPr="00634C06" w:rsidRDefault="006223CD" w:rsidP="00132161">
            <w:pPr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006" w14:textId="77777777" w:rsidR="006223CD" w:rsidRPr="00634C06" w:rsidRDefault="006223CD" w:rsidP="00132161">
            <w:pPr>
              <w:spacing w:after="58"/>
              <w:rPr>
                <w:sz w:val="20"/>
              </w:rPr>
            </w:pPr>
          </w:p>
        </w:tc>
      </w:tr>
    </w:tbl>
    <w:p w14:paraId="79145C3D" w14:textId="77777777" w:rsidR="006223CD" w:rsidRPr="00634C06" w:rsidRDefault="006223CD" w:rsidP="006223CD">
      <w:pPr>
        <w:rPr>
          <w:vanish/>
          <w:sz w:val="20"/>
        </w:rPr>
      </w:pPr>
    </w:p>
    <w:p w14:paraId="1D239250" w14:textId="77777777" w:rsidR="006223CD" w:rsidRPr="005F51A1" w:rsidRDefault="006223CD" w:rsidP="006223CD">
      <w:pPr>
        <w:rPr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3150"/>
        <w:gridCol w:w="270"/>
        <w:gridCol w:w="1800"/>
        <w:gridCol w:w="270"/>
        <w:gridCol w:w="2430"/>
        <w:gridCol w:w="1890"/>
        <w:gridCol w:w="1260"/>
      </w:tblGrid>
      <w:tr w:rsidR="006223CD" w:rsidRPr="00634C06" w14:paraId="71A1B43E" w14:textId="77777777" w:rsidTr="00132161">
        <w:trPr>
          <w:trHeight w:val="27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CE2B" w14:textId="77777777" w:rsidR="006223CD" w:rsidRPr="00634C06" w:rsidRDefault="006223CD" w:rsidP="00132161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22FEC" w14:textId="77777777" w:rsidR="006223CD" w:rsidRPr="00634C06" w:rsidRDefault="006223CD" w:rsidP="00132161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  <w:r w:rsidRPr="00634C06">
              <w:rPr>
                <w:sz w:val="20"/>
              </w:rPr>
              <w:t xml:space="preserve">Recommend transfer to CSU system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494" w14:textId="77777777" w:rsidR="006223CD" w:rsidRPr="00634C06" w:rsidRDefault="006223CD" w:rsidP="00132161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C56B" w14:textId="77777777" w:rsidR="006223CD" w:rsidRPr="00634C06" w:rsidRDefault="006223CD" w:rsidP="00132161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  <w:r w:rsidRPr="00634C06">
              <w:rPr>
                <w:sz w:val="20"/>
              </w:rPr>
              <w:t>Elective credit only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8A0B" w14:textId="77777777" w:rsidR="006223CD" w:rsidRPr="00634C06" w:rsidRDefault="006223CD" w:rsidP="00132161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A7840" w14:textId="77777777" w:rsidR="006223CD" w:rsidRPr="00634C06" w:rsidRDefault="006223CD" w:rsidP="00132161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  <w:r w:rsidRPr="00634C06">
              <w:rPr>
                <w:sz w:val="20"/>
              </w:rPr>
              <w:t>Request C-ID articulation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40830" w14:textId="77777777" w:rsidR="006223CD" w:rsidRPr="00897239" w:rsidRDefault="006223CD" w:rsidP="00132161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  <w:r w:rsidRPr="00897239">
              <w:rPr>
                <w:sz w:val="20"/>
              </w:rPr>
              <w:t>C-ID Name/Number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0A93" w14:textId="77777777" w:rsidR="006223CD" w:rsidRPr="00634C06" w:rsidRDefault="006223CD" w:rsidP="00132161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</w:p>
        </w:tc>
      </w:tr>
    </w:tbl>
    <w:p w14:paraId="638C9EB0" w14:textId="77777777" w:rsidR="006223CD" w:rsidRPr="005F51A1" w:rsidRDefault="006223CD" w:rsidP="006223CD">
      <w:pPr>
        <w:rPr>
          <w:sz w:val="6"/>
          <w:szCs w:val="6"/>
        </w:rPr>
      </w:pP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340"/>
        <w:gridCol w:w="4500"/>
      </w:tblGrid>
      <w:tr w:rsidR="006223CD" w:rsidRPr="00634C06" w14:paraId="1D9411CA" w14:textId="77777777" w:rsidTr="0013216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C2FF" w14:textId="77777777" w:rsidR="006223CD" w:rsidRPr="00634C06" w:rsidRDefault="006223CD" w:rsidP="0013216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56A2F" w14:textId="77777777" w:rsidR="006223CD" w:rsidRPr="00634C06" w:rsidRDefault="006223CD" w:rsidP="00132161">
            <w:pPr>
              <w:rPr>
                <w:sz w:val="20"/>
              </w:rPr>
            </w:pPr>
            <w:r w:rsidRPr="00634C06">
              <w:rPr>
                <w:sz w:val="20"/>
              </w:rPr>
              <w:t>Recommend for Major In: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183753BC" w14:textId="77777777" w:rsidR="006223CD" w:rsidRPr="00634C06" w:rsidRDefault="006223CD" w:rsidP="00132161">
            <w:pPr>
              <w:rPr>
                <w:sz w:val="20"/>
              </w:rPr>
            </w:pPr>
          </w:p>
        </w:tc>
      </w:tr>
    </w:tbl>
    <w:p w14:paraId="547B3897" w14:textId="77777777" w:rsidR="006223CD" w:rsidRPr="005F51A1" w:rsidRDefault="006223CD" w:rsidP="006223CD">
      <w:pPr>
        <w:rPr>
          <w:sz w:val="6"/>
          <w:szCs w:val="6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6930"/>
      </w:tblGrid>
      <w:tr w:rsidR="006223CD" w:rsidRPr="00634C06" w14:paraId="6F032B96" w14:textId="77777777" w:rsidTr="00132161">
        <w:trPr>
          <w:trHeight w:val="2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A44" w14:textId="77777777" w:rsidR="006223CD" w:rsidRPr="00634C06" w:rsidRDefault="006223CD" w:rsidP="00132161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rPr>
                <w:sz w:val="20"/>
              </w:rPr>
            </w:pPr>
          </w:p>
        </w:tc>
        <w:tc>
          <w:tcPr>
            <w:tcW w:w="6930" w:type="dxa"/>
            <w:tcBorders>
              <w:left w:val="single" w:sz="4" w:space="0" w:color="auto"/>
            </w:tcBorders>
          </w:tcPr>
          <w:p w14:paraId="51601B46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Recommend for CSU General Education Breadth Requirements</w:t>
            </w:r>
          </w:p>
        </w:tc>
      </w:tr>
    </w:tbl>
    <w:p w14:paraId="67AC0D8E" w14:textId="77777777" w:rsidR="006223CD" w:rsidRPr="00634C06" w:rsidRDefault="006223CD" w:rsidP="006223CD">
      <w:pPr>
        <w:rPr>
          <w:vanish/>
          <w:sz w:val="20"/>
        </w:rPr>
      </w:pPr>
    </w:p>
    <w:tbl>
      <w:tblPr>
        <w:tblW w:w="9648" w:type="dxa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3510"/>
        <w:gridCol w:w="900"/>
        <w:gridCol w:w="4248"/>
      </w:tblGrid>
      <w:tr w:rsidR="006223CD" w:rsidRPr="00634C06" w14:paraId="1974F752" w14:textId="77777777" w:rsidTr="00132161">
        <w:tc>
          <w:tcPr>
            <w:tcW w:w="990" w:type="dxa"/>
          </w:tcPr>
          <w:p w14:paraId="4E90E85C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>Area A:</w:t>
            </w:r>
          </w:p>
        </w:tc>
        <w:tc>
          <w:tcPr>
            <w:tcW w:w="3510" w:type="dxa"/>
          </w:tcPr>
          <w:p w14:paraId="282F0137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Communication &amp; Critical Thinking</w:t>
            </w:r>
          </w:p>
        </w:tc>
        <w:tc>
          <w:tcPr>
            <w:tcW w:w="900" w:type="dxa"/>
          </w:tcPr>
          <w:p w14:paraId="2E4E751F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>Area D:</w:t>
            </w:r>
          </w:p>
        </w:tc>
        <w:tc>
          <w:tcPr>
            <w:tcW w:w="4248" w:type="dxa"/>
          </w:tcPr>
          <w:p w14:paraId="12EFED72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Social &amp; Behavioral Sciences</w:t>
            </w:r>
            <w:r>
              <w:rPr>
                <w:sz w:val="20"/>
              </w:rPr>
              <w:t xml:space="preserve"> </w:t>
            </w:r>
          </w:p>
        </w:tc>
      </w:tr>
    </w:tbl>
    <w:p w14:paraId="3740D483" w14:textId="77777777" w:rsidR="006223CD" w:rsidRPr="00634C06" w:rsidRDefault="006223CD" w:rsidP="006223CD">
      <w:pPr>
        <w:rPr>
          <w:vanish/>
          <w:sz w:val="20"/>
        </w:rPr>
      </w:pPr>
    </w:p>
    <w:tbl>
      <w:tblPr>
        <w:tblW w:w="10276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8"/>
        <w:gridCol w:w="32"/>
        <w:gridCol w:w="228"/>
        <w:gridCol w:w="3790"/>
        <w:gridCol w:w="360"/>
        <w:gridCol w:w="4288"/>
        <w:gridCol w:w="260"/>
      </w:tblGrid>
      <w:tr w:rsidR="006223CD" w:rsidRPr="00634C06" w14:paraId="2C6903B0" w14:textId="77777777" w:rsidTr="00132161">
        <w:trPr>
          <w:gridBefore w:val="1"/>
          <w:gridAfter w:val="1"/>
          <w:wBefore w:w="900" w:type="dxa"/>
          <w:wAfter w:w="260" w:type="dxa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D25899E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ab/>
            </w:r>
          </w:p>
        </w:tc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5F0C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A1.  Oral Communication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5D4115F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B4454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D1. Anthropology &amp; Archeology</w:t>
            </w:r>
          </w:p>
        </w:tc>
      </w:tr>
      <w:tr w:rsidR="006223CD" w:rsidRPr="00634C06" w14:paraId="34157E1E" w14:textId="77777777" w:rsidTr="00132161">
        <w:trPr>
          <w:gridBefore w:val="1"/>
          <w:gridAfter w:val="1"/>
          <w:wBefore w:w="900" w:type="dxa"/>
          <w:wAfter w:w="260" w:type="dxa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3BF411E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1EEFE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A2. Written Communication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5AA70F8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CCD1C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D2. Economics</w:t>
            </w:r>
          </w:p>
        </w:tc>
      </w:tr>
      <w:tr w:rsidR="006223CD" w:rsidRPr="00634C06" w14:paraId="09404165" w14:textId="77777777" w:rsidTr="00132161">
        <w:trPr>
          <w:gridBefore w:val="1"/>
          <w:gridAfter w:val="1"/>
          <w:wBefore w:w="900" w:type="dxa"/>
          <w:wAfter w:w="260" w:type="dxa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79421A9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C254A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A3.Critical Thinking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5A01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CB533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D3.  Ethnic Studies</w:t>
            </w:r>
          </w:p>
        </w:tc>
      </w:tr>
      <w:tr w:rsidR="006223CD" w:rsidRPr="00634C06" w14:paraId="31765DEA" w14:textId="77777777" w:rsidTr="00132161">
        <w:trPr>
          <w:gridBefore w:val="5"/>
          <w:gridAfter w:val="1"/>
          <w:wBefore w:w="5368" w:type="dxa"/>
          <w:wAfter w:w="26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755" w14:textId="77777777" w:rsidR="006223CD" w:rsidRPr="00634C06" w:rsidRDefault="006223CD" w:rsidP="00132161">
            <w:pPr>
              <w:ind w:firstLine="152"/>
              <w:rPr>
                <w:sz w:val="20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DDEBA" w14:textId="77777777" w:rsidR="006223CD" w:rsidRPr="00634C06" w:rsidRDefault="006223CD" w:rsidP="00132161">
            <w:pPr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D4. Gender Studies</w:t>
            </w:r>
          </w:p>
        </w:tc>
      </w:tr>
      <w:tr w:rsidR="006223CD" w:rsidRPr="00634C06" w14:paraId="6684E28A" w14:textId="77777777" w:rsidTr="0013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cantSplit/>
        </w:trPr>
        <w:tc>
          <w:tcPr>
            <w:tcW w:w="1318" w:type="dxa"/>
            <w:gridSpan w:val="2"/>
          </w:tcPr>
          <w:p w14:paraId="24FD9EDE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>Area B:</w:t>
            </w:r>
          </w:p>
        </w:tc>
        <w:tc>
          <w:tcPr>
            <w:tcW w:w="4050" w:type="dxa"/>
            <w:gridSpan w:val="3"/>
            <w:tcBorders>
              <w:right w:val="single" w:sz="4" w:space="0" w:color="auto"/>
            </w:tcBorders>
          </w:tcPr>
          <w:p w14:paraId="30C481B7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34C06">
              <w:rPr>
                <w:sz w:val="20"/>
              </w:rPr>
              <w:t>Natural Science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5DD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</w:tcPr>
          <w:p w14:paraId="10068E11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D5. Geography</w:t>
            </w:r>
          </w:p>
        </w:tc>
      </w:tr>
      <w:tr w:rsidR="006223CD" w:rsidRPr="00634C06" w14:paraId="16735885" w14:textId="77777777" w:rsidTr="0013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2"/>
          <w:wBefore w:w="1318" w:type="dxa"/>
          <w:cantSplit/>
        </w:trPr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A319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14:paraId="27C4BD31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B1. Physical Science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C2BD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14:paraId="692DA081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D6.  History</w:t>
            </w:r>
          </w:p>
        </w:tc>
      </w:tr>
      <w:tr w:rsidR="006223CD" w:rsidRPr="00634C06" w14:paraId="12943E64" w14:textId="77777777" w:rsidTr="0013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2"/>
          <w:wBefore w:w="1318" w:type="dxa"/>
          <w:cantSplit/>
        </w:trPr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B01E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14:paraId="41CC6BE1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B2. Life Science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FAD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14:paraId="4DF030FD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D7. Inter-discipline &amp; Social/Behavioral Science</w:t>
            </w:r>
          </w:p>
        </w:tc>
      </w:tr>
      <w:tr w:rsidR="006223CD" w:rsidRPr="00634C06" w14:paraId="7BC9FA8A" w14:textId="77777777" w:rsidTr="0013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2"/>
          <w:wBefore w:w="1318" w:type="dxa"/>
          <w:cantSplit/>
        </w:trPr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4C0E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14:paraId="5DB4AB19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B3.  Lab Activity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B24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14:paraId="715C44D8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D8. Political Science &amp; Government</w:t>
            </w:r>
          </w:p>
        </w:tc>
      </w:tr>
      <w:tr w:rsidR="006223CD" w:rsidRPr="00634C06" w14:paraId="335A8DF0" w14:textId="77777777" w:rsidTr="0013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2"/>
          <w:wBefore w:w="1318" w:type="dxa"/>
          <w:cantSplit/>
        </w:trPr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8BE1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14:paraId="4D0BE113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B4. Math/Quantitative Reasoning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16E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14:paraId="64949665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D9.  Psychology</w:t>
            </w:r>
          </w:p>
        </w:tc>
      </w:tr>
      <w:tr w:rsidR="006223CD" w:rsidRPr="00634C06" w14:paraId="3AF904C6" w14:textId="77777777" w:rsidTr="0013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5"/>
          <w:gridAfter w:val="1"/>
          <w:wBefore w:w="5368" w:type="dxa"/>
          <w:wAfter w:w="260" w:type="dxa"/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395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</w:tcPr>
          <w:p w14:paraId="190A4B57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D10. Sociology &amp; Administration  of Justice</w:t>
            </w:r>
          </w:p>
        </w:tc>
      </w:tr>
    </w:tbl>
    <w:p w14:paraId="7E38F44C" w14:textId="77777777" w:rsidR="006223CD" w:rsidRPr="005F51A1" w:rsidRDefault="006223CD" w:rsidP="006223CD">
      <w:pPr>
        <w:rPr>
          <w:sz w:val="6"/>
          <w:szCs w:val="6"/>
        </w:rPr>
      </w:pPr>
    </w:p>
    <w:tbl>
      <w:tblPr>
        <w:tblW w:w="9810" w:type="dxa"/>
        <w:tblInd w:w="6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270"/>
        <w:gridCol w:w="1777"/>
        <w:gridCol w:w="2093"/>
        <w:gridCol w:w="360"/>
        <w:gridCol w:w="4230"/>
      </w:tblGrid>
      <w:tr w:rsidR="006223CD" w:rsidRPr="00634C06" w14:paraId="77656872" w14:textId="77777777" w:rsidTr="00132161">
        <w:trPr>
          <w:cantSplit/>
        </w:trPr>
        <w:tc>
          <w:tcPr>
            <w:tcW w:w="1080" w:type="dxa"/>
          </w:tcPr>
          <w:p w14:paraId="6A00F5AD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>Area C:</w:t>
            </w:r>
          </w:p>
        </w:tc>
        <w:tc>
          <w:tcPr>
            <w:tcW w:w="2047" w:type="dxa"/>
            <w:gridSpan w:val="2"/>
          </w:tcPr>
          <w:p w14:paraId="41DDE79B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Arts &amp; Humanities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790B0583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 xml:space="preserve">Area E: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7B7C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</w:tcPr>
          <w:p w14:paraId="3691187E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Life-Long Understanding &amp; Self-Development</w:t>
            </w:r>
          </w:p>
        </w:tc>
      </w:tr>
      <w:tr w:rsidR="006223CD" w:rsidRPr="00634C06" w14:paraId="287A5754" w14:textId="77777777" w:rsidTr="0013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80" w:type="dxa"/>
          <w:trHeight w:val="222"/>
        </w:trPr>
        <w:tc>
          <w:tcPr>
            <w:tcW w:w="270" w:type="dxa"/>
            <w:tcBorders>
              <w:bottom w:val="nil"/>
              <w:right w:val="single" w:sz="4" w:space="0" w:color="auto"/>
            </w:tcBorders>
          </w:tcPr>
          <w:p w14:paraId="0864D2FB" w14:textId="77777777" w:rsidR="006223CD" w:rsidRPr="00634C06" w:rsidRDefault="006223CD" w:rsidP="00132161">
            <w:pPr>
              <w:rPr>
                <w:sz w:val="20"/>
              </w:rPr>
            </w:pPr>
          </w:p>
        </w:tc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FE9A83" w14:textId="77777777" w:rsidR="006223CD" w:rsidRPr="00634C06" w:rsidRDefault="006223CD" w:rsidP="00132161">
            <w:pPr>
              <w:rPr>
                <w:sz w:val="20"/>
              </w:rPr>
            </w:pPr>
            <w:r w:rsidRPr="00634C06">
              <w:rPr>
                <w:sz w:val="20"/>
              </w:rPr>
              <w:t>C1. Applied Arts</w:t>
            </w:r>
          </w:p>
        </w:tc>
      </w:tr>
      <w:tr w:rsidR="006223CD" w:rsidRPr="00634C06" w14:paraId="7C89C638" w14:textId="77777777" w:rsidTr="0013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80" w:type="dxa"/>
          <w:trHeight w:val="269"/>
        </w:trPr>
        <w:tc>
          <w:tcPr>
            <w:tcW w:w="270" w:type="dxa"/>
            <w:tcBorders>
              <w:right w:val="single" w:sz="4" w:space="0" w:color="auto"/>
            </w:tcBorders>
          </w:tcPr>
          <w:p w14:paraId="7874ECC8" w14:textId="77777777" w:rsidR="006223CD" w:rsidRPr="00634C06" w:rsidRDefault="006223CD" w:rsidP="00132161">
            <w:pPr>
              <w:rPr>
                <w:sz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CA87F" w14:textId="77777777" w:rsidR="006223CD" w:rsidRPr="00634C06" w:rsidRDefault="006223CD" w:rsidP="00132161">
            <w:pPr>
              <w:rPr>
                <w:sz w:val="20"/>
              </w:rPr>
            </w:pPr>
            <w:r w:rsidRPr="00634C06">
              <w:rPr>
                <w:sz w:val="20"/>
              </w:rPr>
              <w:t>C2. Humanities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E315" w14:textId="77777777" w:rsidR="006223CD" w:rsidRPr="00634C06" w:rsidRDefault="006223CD" w:rsidP="00132161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C7963" w14:textId="77777777" w:rsidR="006223CD" w:rsidRPr="00634C06" w:rsidRDefault="006223CD" w:rsidP="00132161">
            <w:pPr>
              <w:rPr>
                <w:sz w:val="20"/>
              </w:rPr>
            </w:pPr>
            <w:r w:rsidRPr="00634C06">
              <w:rPr>
                <w:sz w:val="20"/>
              </w:rPr>
              <w:t>U. S.  History, Constitution &amp; American  Ideals</w:t>
            </w:r>
          </w:p>
        </w:tc>
      </w:tr>
    </w:tbl>
    <w:p w14:paraId="4C864AE7" w14:textId="77777777" w:rsidR="006223CD" w:rsidRPr="00B22103" w:rsidRDefault="006223CD" w:rsidP="006223CD">
      <w:pPr>
        <w:rPr>
          <w:sz w:val="6"/>
          <w:szCs w:val="6"/>
        </w:rPr>
      </w:pPr>
    </w:p>
    <w:p w14:paraId="56F463CC" w14:textId="77777777" w:rsidR="006223CD" w:rsidRPr="00634C06" w:rsidRDefault="006223CD" w:rsidP="006223CD">
      <w:pPr>
        <w:rPr>
          <w:vanish/>
          <w:sz w:val="20"/>
        </w:rPr>
      </w:pPr>
    </w:p>
    <w:p w14:paraId="78A567D1" w14:textId="77777777" w:rsidR="006223CD" w:rsidRPr="00634C06" w:rsidRDefault="006223CD" w:rsidP="006223CD">
      <w:pPr>
        <w:rPr>
          <w:vanish/>
          <w:sz w:val="20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"/>
        <w:gridCol w:w="90"/>
        <w:gridCol w:w="360"/>
        <w:gridCol w:w="810"/>
        <w:gridCol w:w="1530"/>
        <w:gridCol w:w="3060"/>
        <w:gridCol w:w="720"/>
        <w:gridCol w:w="1260"/>
        <w:gridCol w:w="2610"/>
      </w:tblGrid>
      <w:tr w:rsidR="006223CD" w:rsidRPr="00897239" w14:paraId="2F623F79" w14:textId="77777777" w:rsidTr="00132161">
        <w:trPr>
          <w:trHeight w:val="315"/>
        </w:trPr>
        <w:tc>
          <w:tcPr>
            <w:tcW w:w="360" w:type="dxa"/>
            <w:tcBorders>
              <w:right w:val="single" w:sz="4" w:space="0" w:color="auto"/>
            </w:tcBorders>
          </w:tcPr>
          <w:p w14:paraId="7C8CAD8A" w14:textId="2B7EBF51" w:rsidR="006223CD" w:rsidRPr="00634C06" w:rsidRDefault="000A5DC0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1045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87A3" w14:textId="77777777" w:rsidR="006223CD" w:rsidRPr="00897239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897239">
              <w:rPr>
                <w:sz w:val="20"/>
              </w:rPr>
              <w:t>Recommend transfer to UC state-wide system</w:t>
            </w:r>
            <w:r>
              <w:rPr>
                <w:sz w:val="20"/>
              </w:rPr>
              <w:t>. List comparable course offered at a UC campus.</w:t>
            </w:r>
          </w:p>
        </w:tc>
      </w:tr>
      <w:tr w:rsidR="006223CD" w:rsidRPr="00897239" w14:paraId="2017632C" w14:textId="77777777" w:rsidTr="0013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78" w:type="dxa"/>
          <w:trHeight w:val="315"/>
        </w:trPr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14:paraId="6729D4D4" w14:textId="77777777" w:rsidR="006223CD" w:rsidRPr="00897239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>Course Title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AFB" w14:textId="77777777" w:rsidR="006223CD" w:rsidRPr="00897239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D01397" w14:textId="77777777" w:rsidR="006223CD" w:rsidRPr="00897239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>UC Campus Location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4A9F" w14:textId="77777777" w:rsidR="006223CD" w:rsidRPr="00897239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</w:tr>
      <w:tr w:rsidR="006223CD" w:rsidRPr="00634C06" w14:paraId="24049F9D" w14:textId="77777777" w:rsidTr="00132161">
        <w:trPr>
          <w:gridBefore w:val="3"/>
          <w:gridAfter w:val="2"/>
          <w:wBefore w:w="468" w:type="dxa"/>
          <w:wAfter w:w="3870" w:type="dxa"/>
        </w:trPr>
        <w:tc>
          <w:tcPr>
            <w:tcW w:w="360" w:type="dxa"/>
            <w:tcBorders>
              <w:right w:val="single" w:sz="4" w:space="0" w:color="auto"/>
            </w:tcBorders>
          </w:tcPr>
          <w:p w14:paraId="3C44454F" w14:textId="77777777" w:rsidR="006223CD" w:rsidRPr="00634C06" w:rsidRDefault="006223CD" w:rsidP="00132161">
            <w:pPr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3B5A0" w14:textId="77777777" w:rsidR="006223CD" w:rsidRPr="00634C06" w:rsidRDefault="006223CD" w:rsidP="00132161">
            <w:pPr>
              <w:rPr>
                <w:sz w:val="20"/>
              </w:rPr>
            </w:pPr>
            <w:r w:rsidRPr="00634C06">
              <w:rPr>
                <w:sz w:val="20"/>
              </w:rPr>
              <w:t>Recommend for Major In: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14:paraId="4EFB915E" w14:textId="77777777" w:rsidR="006223CD" w:rsidRPr="00634C06" w:rsidRDefault="006223CD" w:rsidP="00132161">
            <w:pPr>
              <w:rPr>
                <w:sz w:val="20"/>
              </w:rPr>
            </w:pPr>
          </w:p>
        </w:tc>
      </w:tr>
    </w:tbl>
    <w:p w14:paraId="606C030E" w14:textId="77777777" w:rsidR="006223CD" w:rsidRPr="00897239" w:rsidRDefault="006223CD" w:rsidP="006223CD">
      <w:pPr>
        <w:rPr>
          <w:sz w:val="6"/>
          <w:szCs w:val="6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3240"/>
      </w:tblGrid>
      <w:tr w:rsidR="006223CD" w:rsidRPr="00634C06" w14:paraId="215FB62A" w14:textId="77777777" w:rsidTr="0013216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12B1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8DFEBA3" w14:textId="77777777" w:rsidR="006223CD" w:rsidRPr="00634C06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Recommend transfer to UC Berkeley</w:t>
            </w:r>
          </w:p>
        </w:tc>
      </w:tr>
    </w:tbl>
    <w:p w14:paraId="6FDC3CF3" w14:textId="77777777" w:rsidR="006223CD" w:rsidRDefault="006223CD" w:rsidP="006223CD">
      <w:pPr>
        <w:rPr>
          <w:vanish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"/>
        <w:gridCol w:w="270"/>
        <w:gridCol w:w="1530"/>
        <w:gridCol w:w="360"/>
        <w:gridCol w:w="270"/>
        <w:gridCol w:w="2340"/>
        <w:gridCol w:w="1980"/>
      </w:tblGrid>
      <w:tr w:rsidR="006223CD" w:rsidRPr="00202DC2" w14:paraId="3A4408B9" w14:textId="77777777" w:rsidTr="0013216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325B" w14:textId="77777777" w:rsidR="006223CD" w:rsidRDefault="006223CD" w:rsidP="00132161"/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7C579" w14:textId="77777777" w:rsidR="006223CD" w:rsidRPr="00202DC2" w:rsidRDefault="006223CD" w:rsidP="00132161">
            <w:pPr>
              <w:rPr>
                <w:sz w:val="20"/>
              </w:rPr>
            </w:pPr>
            <w:r w:rsidRPr="00202DC2">
              <w:rPr>
                <w:sz w:val="20"/>
              </w:rPr>
              <w:t>Recommend for Major In:</w:t>
            </w:r>
          </w:p>
        </w:tc>
        <w:tc>
          <w:tcPr>
            <w:tcW w:w="4590" w:type="dxa"/>
            <w:gridSpan w:val="3"/>
            <w:tcBorders>
              <w:left w:val="single" w:sz="4" w:space="0" w:color="auto"/>
            </w:tcBorders>
          </w:tcPr>
          <w:p w14:paraId="050F628A" w14:textId="77777777" w:rsidR="006223CD" w:rsidRPr="00202DC2" w:rsidRDefault="006223CD" w:rsidP="00132161">
            <w:pPr>
              <w:rPr>
                <w:sz w:val="20"/>
              </w:rPr>
            </w:pPr>
          </w:p>
        </w:tc>
      </w:tr>
      <w:tr w:rsidR="006223CD" w:rsidRPr="00202DC2" w14:paraId="2126D6B1" w14:textId="77777777" w:rsidTr="00132161">
        <w:tblPrEx>
          <w:tblCellMar>
            <w:left w:w="120" w:type="dxa"/>
            <w:right w:w="12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7635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69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6B767" w14:textId="77777777" w:rsidR="006223CD" w:rsidRPr="00202DC2" w:rsidRDefault="006223CD" w:rsidP="00132161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202DC2">
              <w:rPr>
                <w:sz w:val="20"/>
              </w:rPr>
              <w:t>Recommend for UC Letters &amp; Sciences:</w:t>
            </w:r>
          </w:p>
        </w:tc>
      </w:tr>
      <w:tr w:rsidR="006223CD" w:rsidRPr="00202DC2" w14:paraId="050C5B8F" w14:textId="77777777" w:rsidTr="00132161">
        <w:trPr>
          <w:gridBefore w:val="2"/>
          <w:gridAfter w:val="1"/>
          <w:wBefore w:w="540" w:type="dxa"/>
          <w:wAfter w:w="1980" w:type="dxa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09E8" w14:textId="77777777" w:rsidR="006223CD" w:rsidRPr="00202DC2" w:rsidRDefault="006223CD" w:rsidP="0013216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3FFAB" w14:textId="77777777" w:rsidR="006223CD" w:rsidRPr="00202DC2" w:rsidRDefault="006223CD" w:rsidP="00132161">
            <w:pPr>
              <w:rPr>
                <w:sz w:val="20"/>
              </w:rPr>
            </w:pPr>
            <w:r w:rsidRPr="00202DC2">
              <w:rPr>
                <w:sz w:val="20"/>
              </w:rPr>
              <w:t>Essential Skills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CA9" w14:textId="77777777" w:rsidR="006223CD" w:rsidRPr="00202DC2" w:rsidRDefault="006223CD" w:rsidP="00132161">
            <w:pPr>
              <w:rPr>
                <w:sz w:val="20"/>
              </w:rPr>
            </w:pPr>
          </w:p>
        </w:tc>
      </w:tr>
      <w:tr w:rsidR="006223CD" w:rsidRPr="00202DC2" w14:paraId="04B2BB99" w14:textId="77777777" w:rsidTr="00132161">
        <w:trPr>
          <w:gridBefore w:val="2"/>
          <w:gridAfter w:val="1"/>
          <w:wBefore w:w="540" w:type="dxa"/>
          <w:wAfter w:w="1980" w:type="dxa"/>
        </w:trPr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214076" w14:textId="77777777" w:rsidR="006223CD" w:rsidRPr="00202DC2" w:rsidRDefault="006223CD" w:rsidP="00132161">
            <w:pPr>
              <w:rPr>
                <w:sz w:val="6"/>
                <w:szCs w:val="6"/>
              </w:rPr>
            </w:pPr>
          </w:p>
        </w:tc>
      </w:tr>
      <w:tr w:rsidR="006223CD" w:rsidRPr="00202DC2" w14:paraId="4637C3E5" w14:textId="77777777" w:rsidTr="00132161">
        <w:trPr>
          <w:gridBefore w:val="2"/>
          <w:gridAfter w:val="1"/>
          <w:wBefore w:w="540" w:type="dxa"/>
          <w:wAfter w:w="1980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3900F" w14:textId="77777777" w:rsidR="006223CD" w:rsidRPr="00202DC2" w:rsidRDefault="006223CD" w:rsidP="00132161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A611E" w14:textId="77777777" w:rsidR="006223CD" w:rsidRPr="00202DC2" w:rsidRDefault="006223CD" w:rsidP="00132161">
            <w:pPr>
              <w:rPr>
                <w:sz w:val="20"/>
              </w:rPr>
            </w:pPr>
            <w:r>
              <w:rPr>
                <w:sz w:val="20"/>
              </w:rPr>
              <w:t>Seven-</w:t>
            </w:r>
            <w:r w:rsidRPr="00202DC2">
              <w:rPr>
                <w:sz w:val="20"/>
              </w:rPr>
              <w:t>Course Breadth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BBA7" w14:textId="77777777" w:rsidR="006223CD" w:rsidRPr="00202DC2" w:rsidRDefault="006223CD" w:rsidP="00132161">
            <w:pPr>
              <w:rPr>
                <w:sz w:val="20"/>
              </w:rPr>
            </w:pPr>
          </w:p>
        </w:tc>
      </w:tr>
    </w:tbl>
    <w:p w14:paraId="6462F3F1" w14:textId="77777777" w:rsidR="006223CD" w:rsidRPr="001B4AC2" w:rsidRDefault="006223CD" w:rsidP="006223CD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"/>
        <w:gridCol w:w="4668"/>
      </w:tblGrid>
      <w:tr w:rsidR="006223CD" w14:paraId="463F9FA3" w14:textId="77777777" w:rsidTr="00132161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56E4" w14:textId="77777777" w:rsidR="006223CD" w:rsidRDefault="006223CD" w:rsidP="00132161">
            <w:pPr>
              <w:framePr w:hSpace="180" w:wrap="around" w:vAnchor="text" w:hAnchor="margin" w:y="21"/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</w:tcPr>
          <w:p w14:paraId="705349B5" w14:textId="77777777" w:rsidR="006223CD" w:rsidRDefault="006223CD" w:rsidP="00132161">
            <w:pPr>
              <w:framePr w:hSpace="180" w:wrap="around" w:vAnchor="text" w:hAnchor="margin" w:y="21"/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Recommend transfer to UC Davis </w:t>
            </w:r>
            <w:r>
              <w:rPr>
                <w:sz w:val="18"/>
              </w:rPr>
              <w:tab/>
            </w:r>
          </w:p>
        </w:tc>
      </w:tr>
    </w:tbl>
    <w:p w14:paraId="11DC05DC" w14:textId="77777777" w:rsidR="006223CD" w:rsidRPr="00E92CB9" w:rsidRDefault="006223CD" w:rsidP="006223CD">
      <w:pPr>
        <w:rPr>
          <w:vanish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60"/>
        <w:gridCol w:w="4770"/>
      </w:tblGrid>
      <w:tr w:rsidR="006223CD" w14:paraId="62950976" w14:textId="77777777" w:rsidTr="001321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9400" w14:textId="77777777" w:rsidR="006223CD" w:rsidRDefault="006223CD" w:rsidP="00132161">
            <w:pPr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F9DFC" w14:textId="77777777" w:rsidR="006223CD" w:rsidRDefault="006223CD" w:rsidP="00132161">
            <w:pPr>
              <w:rPr>
                <w:sz w:val="18"/>
              </w:rPr>
            </w:pPr>
            <w:r>
              <w:rPr>
                <w:sz w:val="18"/>
              </w:rPr>
              <w:t>Recommend for Major In: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502CD285" w14:textId="77777777" w:rsidR="006223CD" w:rsidRDefault="006223CD" w:rsidP="00132161">
            <w:pPr>
              <w:rPr>
                <w:sz w:val="20"/>
              </w:rPr>
            </w:pPr>
          </w:p>
        </w:tc>
      </w:tr>
    </w:tbl>
    <w:p w14:paraId="0A98E935" w14:textId="77777777" w:rsidR="006223CD" w:rsidRPr="00D229C5" w:rsidRDefault="006223CD" w:rsidP="006223CD">
      <w:pPr>
        <w:rPr>
          <w:sz w:val="6"/>
          <w:szCs w:val="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"/>
        <w:gridCol w:w="270"/>
        <w:gridCol w:w="1620"/>
        <w:gridCol w:w="990"/>
        <w:gridCol w:w="2970"/>
        <w:gridCol w:w="90"/>
      </w:tblGrid>
      <w:tr w:rsidR="006223CD" w14:paraId="2E74A28D" w14:textId="77777777" w:rsidTr="001321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AF7" w14:textId="77777777" w:rsidR="006223CD" w:rsidRDefault="006223CD" w:rsidP="00132161">
            <w:pPr>
              <w:rPr>
                <w:sz w:val="18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97EDD" w14:textId="77777777" w:rsidR="006223CD" w:rsidRDefault="006223CD" w:rsidP="00132161">
            <w:pPr>
              <w:rPr>
                <w:sz w:val="20"/>
              </w:rPr>
            </w:pPr>
            <w:r>
              <w:rPr>
                <w:sz w:val="18"/>
              </w:rPr>
              <w:t>Recommend for UC Davis G.E.</w:t>
            </w:r>
          </w:p>
        </w:tc>
      </w:tr>
      <w:tr w:rsidR="006223CD" w:rsidRPr="00202DC2" w14:paraId="52ECCF08" w14:textId="77777777" w:rsidTr="00132161">
        <w:trPr>
          <w:gridBefore w:val="2"/>
          <w:gridAfter w:val="1"/>
          <w:wBefore w:w="540" w:type="dxa"/>
          <w:wAfter w:w="90" w:type="dxa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2E3" w14:textId="77777777" w:rsidR="006223CD" w:rsidRPr="00202DC2" w:rsidRDefault="006223CD" w:rsidP="00132161">
            <w:pPr>
              <w:rPr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33C3B" w14:textId="77777777" w:rsidR="006223CD" w:rsidRPr="00202DC2" w:rsidRDefault="006223CD" w:rsidP="00132161">
            <w:pPr>
              <w:rPr>
                <w:sz w:val="20"/>
              </w:rPr>
            </w:pPr>
            <w:r>
              <w:rPr>
                <w:sz w:val="20"/>
              </w:rPr>
              <w:t>Topical Breadth Component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79B" w14:textId="77777777" w:rsidR="006223CD" w:rsidRPr="00202DC2" w:rsidRDefault="006223CD" w:rsidP="00132161">
            <w:pPr>
              <w:rPr>
                <w:sz w:val="20"/>
              </w:rPr>
            </w:pPr>
          </w:p>
        </w:tc>
      </w:tr>
      <w:tr w:rsidR="006223CD" w:rsidRPr="00202DC2" w14:paraId="687F6087" w14:textId="77777777" w:rsidTr="00132161">
        <w:trPr>
          <w:gridBefore w:val="2"/>
          <w:gridAfter w:val="1"/>
          <w:wBefore w:w="540" w:type="dxa"/>
          <w:wAfter w:w="90" w:type="dxa"/>
        </w:trPr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F4B0F" w14:textId="77777777" w:rsidR="006223CD" w:rsidRPr="00202DC2" w:rsidRDefault="006223CD" w:rsidP="00132161">
            <w:pPr>
              <w:rPr>
                <w:sz w:val="6"/>
                <w:szCs w:val="6"/>
              </w:rPr>
            </w:pPr>
          </w:p>
        </w:tc>
      </w:tr>
      <w:tr w:rsidR="006223CD" w:rsidRPr="00202DC2" w14:paraId="24309393" w14:textId="77777777" w:rsidTr="00132161">
        <w:trPr>
          <w:gridBefore w:val="2"/>
          <w:gridAfter w:val="1"/>
          <w:wBefore w:w="540" w:type="dxa"/>
          <w:wAfter w:w="90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71253" w14:textId="77777777" w:rsidR="006223CD" w:rsidRPr="00202DC2" w:rsidRDefault="006223CD" w:rsidP="00132161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700F3" w14:textId="77777777" w:rsidR="006223CD" w:rsidRPr="00202DC2" w:rsidRDefault="006223CD" w:rsidP="00132161">
            <w:pPr>
              <w:rPr>
                <w:sz w:val="20"/>
              </w:rPr>
            </w:pPr>
            <w:r>
              <w:rPr>
                <w:sz w:val="20"/>
              </w:rPr>
              <w:t>Core Literacies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3B6E" w14:textId="77777777" w:rsidR="006223CD" w:rsidRPr="00202DC2" w:rsidRDefault="006223CD" w:rsidP="00132161">
            <w:pPr>
              <w:rPr>
                <w:sz w:val="20"/>
              </w:rPr>
            </w:pPr>
          </w:p>
        </w:tc>
      </w:tr>
    </w:tbl>
    <w:p w14:paraId="769A331C" w14:textId="77777777" w:rsidR="006223CD" w:rsidRPr="005F51A1" w:rsidRDefault="006223CD" w:rsidP="006223CD">
      <w:pPr>
        <w:rPr>
          <w:vanish/>
          <w:sz w:val="6"/>
          <w:szCs w:val="6"/>
        </w:rPr>
      </w:pPr>
    </w:p>
    <w:p w14:paraId="14A7A8AB" w14:textId="77777777" w:rsidR="006223CD" w:rsidRPr="00634C06" w:rsidRDefault="006223CD" w:rsidP="006223CD">
      <w:pPr>
        <w:rPr>
          <w:vanish/>
          <w:sz w:val="20"/>
        </w:rPr>
      </w:pPr>
    </w:p>
    <w:p w14:paraId="7EFE6662" w14:textId="77777777" w:rsidR="006223CD" w:rsidRPr="00634C06" w:rsidRDefault="006223CD" w:rsidP="006223CD">
      <w:pPr>
        <w:rPr>
          <w:vanish/>
          <w:sz w:val="20"/>
        </w:rPr>
      </w:pPr>
    </w:p>
    <w:p w14:paraId="00AABBA3" w14:textId="77777777" w:rsidR="006223CD" w:rsidRPr="00E2743E" w:rsidRDefault="006223CD" w:rsidP="006223CD">
      <w:pPr>
        <w:rPr>
          <w:vanish/>
        </w:rPr>
      </w:pPr>
    </w:p>
    <w:tbl>
      <w:tblPr>
        <w:tblpPr w:leftFromText="180" w:rightFromText="180" w:vertAnchor="text" w:horzAnchor="margin" w:tblpY="169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1980"/>
      </w:tblGrid>
      <w:tr w:rsidR="006223CD" w14:paraId="537DAA06" w14:textId="77777777" w:rsidTr="0013216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D69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EC26A88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Recommend for IGETC</w:t>
            </w:r>
          </w:p>
        </w:tc>
      </w:tr>
    </w:tbl>
    <w:p w14:paraId="16F09CBC" w14:textId="77777777" w:rsidR="006223CD" w:rsidRDefault="006223CD" w:rsidP="006223CD">
      <w:pPr>
        <w:rPr>
          <w:sz w:val="20"/>
        </w:rPr>
      </w:pPr>
    </w:p>
    <w:p w14:paraId="27B98D59" w14:textId="77777777" w:rsidR="006223CD" w:rsidRDefault="006223CD" w:rsidP="006223CD">
      <w:pPr>
        <w:rPr>
          <w:sz w:val="20"/>
        </w:rPr>
      </w:pPr>
    </w:p>
    <w:p w14:paraId="147059E3" w14:textId="77777777" w:rsidR="006223CD" w:rsidRDefault="006223CD" w:rsidP="006223CD">
      <w:pPr>
        <w:rPr>
          <w:vanish/>
          <w:sz w:val="20"/>
        </w:rPr>
      </w:pPr>
    </w:p>
    <w:p w14:paraId="3535290A" w14:textId="77777777" w:rsidR="006223CD" w:rsidRDefault="006223CD" w:rsidP="006223CD">
      <w:pPr>
        <w:rPr>
          <w:vanish/>
          <w:sz w:val="20"/>
        </w:rPr>
      </w:pPr>
    </w:p>
    <w:p w14:paraId="53743AB9" w14:textId="77777777" w:rsidR="006223CD" w:rsidRDefault="006223CD" w:rsidP="006223CD">
      <w:pPr>
        <w:rPr>
          <w:vanish/>
          <w:sz w:val="20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"/>
        <w:gridCol w:w="432"/>
        <w:gridCol w:w="4500"/>
        <w:gridCol w:w="450"/>
        <w:gridCol w:w="3798"/>
      </w:tblGrid>
      <w:tr w:rsidR="006223CD" w14:paraId="1F93EE09" w14:textId="77777777" w:rsidTr="00132161">
        <w:tc>
          <w:tcPr>
            <w:tcW w:w="918" w:type="dxa"/>
            <w:tcBorders>
              <w:right w:val="single" w:sz="7" w:space="0" w:color="000000"/>
            </w:tcBorders>
          </w:tcPr>
          <w:p w14:paraId="2CFDC019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Area 1A: 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F4059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14:paraId="4D1451D3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English Composition</w:t>
            </w:r>
          </w:p>
        </w:tc>
      </w:tr>
      <w:tr w:rsidR="006223CD" w14:paraId="1BC844A2" w14:textId="77777777" w:rsidTr="00132161">
        <w:tc>
          <w:tcPr>
            <w:tcW w:w="918" w:type="dxa"/>
            <w:tcBorders>
              <w:right w:val="single" w:sz="7" w:space="0" w:color="000000"/>
            </w:tcBorders>
          </w:tcPr>
          <w:p w14:paraId="091F95B5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1B: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EEA57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14:paraId="0630DE2E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Critical Thinking - English Composition</w:t>
            </w:r>
          </w:p>
        </w:tc>
      </w:tr>
      <w:tr w:rsidR="006223CD" w14:paraId="77DF9D7D" w14:textId="77777777" w:rsidTr="00132161">
        <w:tc>
          <w:tcPr>
            <w:tcW w:w="918" w:type="dxa"/>
            <w:tcBorders>
              <w:right w:val="single" w:sz="7" w:space="0" w:color="000000"/>
            </w:tcBorders>
          </w:tcPr>
          <w:p w14:paraId="6CFDBDFC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1C: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E6328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14:paraId="6EDEE40C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Oral Communication</w:t>
            </w:r>
          </w:p>
        </w:tc>
      </w:tr>
      <w:tr w:rsidR="006223CD" w14:paraId="369CE06E" w14:textId="77777777" w:rsidTr="00132161">
        <w:tc>
          <w:tcPr>
            <w:tcW w:w="918" w:type="dxa"/>
            <w:tcBorders>
              <w:right w:val="single" w:sz="7" w:space="0" w:color="000000"/>
            </w:tcBorders>
          </w:tcPr>
          <w:p w14:paraId="58A9AB6F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2: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2B83D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14:paraId="4F02B9C0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Mathematical Concepts &amp; Quantitative Reasoning</w:t>
            </w:r>
          </w:p>
        </w:tc>
      </w:tr>
      <w:tr w:rsidR="006223CD" w14:paraId="66C7B235" w14:textId="77777777" w:rsidTr="00132161">
        <w:tc>
          <w:tcPr>
            <w:tcW w:w="918" w:type="dxa"/>
            <w:tcBorders>
              <w:right w:val="single" w:sz="7" w:space="0" w:color="000000"/>
            </w:tcBorders>
          </w:tcPr>
          <w:p w14:paraId="3B5AB07B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3: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13454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14:paraId="77B14597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Arts &amp; Humanities</w:t>
            </w:r>
          </w:p>
        </w:tc>
      </w:tr>
      <w:tr w:rsidR="006223CD" w14:paraId="23EEB4F6" w14:textId="77777777" w:rsidTr="00132161">
        <w:tc>
          <w:tcPr>
            <w:tcW w:w="918" w:type="dxa"/>
            <w:tcBorders>
              <w:right w:val="single" w:sz="7" w:space="0" w:color="000000"/>
            </w:tcBorders>
          </w:tcPr>
          <w:p w14:paraId="160C7AF1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lastRenderedPageBreak/>
              <w:t>Area 4: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5214D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14:paraId="466B7830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Social &amp; Behavioral Sciences</w:t>
            </w:r>
          </w:p>
        </w:tc>
      </w:tr>
      <w:tr w:rsidR="006223CD" w14:paraId="4A7FB7BF" w14:textId="77777777" w:rsidTr="00132161">
        <w:tc>
          <w:tcPr>
            <w:tcW w:w="918" w:type="dxa"/>
            <w:tcBorders>
              <w:right w:val="single" w:sz="7" w:space="0" w:color="000000"/>
            </w:tcBorders>
          </w:tcPr>
          <w:p w14:paraId="17A10DF2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5: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0C8D2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14:paraId="6B44D3D6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Physical &amp; Biological Sciences</w:t>
            </w:r>
          </w:p>
        </w:tc>
      </w:tr>
      <w:tr w:rsidR="006223CD" w14:paraId="2BAB6235" w14:textId="77777777" w:rsidTr="00132161">
        <w:tc>
          <w:tcPr>
            <w:tcW w:w="918" w:type="dxa"/>
            <w:tcBorders>
              <w:right w:val="single" w:sz="7" w:space="0" w:color="000000"/>
            </w:tcBorders>
          </w:tcPr>
          <w:p w14:paraId="20B8EFBB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Area 6:   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1AE80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4500" w:type="dxa"/>
            <w:tcBorders>
              <w:left w:val="single" w:sz="7" w:space="0" w:color="000000"/>
              <w:right w:val="single" w:sz="4" w:space="0" w:color="auto"/>
            </w:tcBorders>
          </w:tcPr>
          <w:p w14:paraId="14204EFA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Language other than English (UC only)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84A5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8276DC8" w14:textId="77777777" w:rsidR="006223CD" w:rsidRDefault="006223CD" w:rsidP="00132161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U.S. History, Constitution &amp; American Ideals</w:t>
            </w:r>
          </w:p>
        </w:tc>
      </w:tr>
    </w:tbl>
    <w:p w14:paraId="68E348D8" w14:textId="77777777" w:rsidR="006223CD" w:rsidRDefault="006223CD" w:rsidP="006223CD">
      <w:pPr>
        <w:rPr>
          <w:sz w:val="18"/>
        </w:rPr>
      </w:pPr>
    </w:p>
    <w:p w14:paraId="726E6C25" w14:textId="77777777" w:rsidR="006223CD" w:rsidRDefault="006223CD" w:rsidP="006223CD">
      <w:pPr>
        <w:ind w:hanging="630"/>
        <w:jc w:val="center"/>
        <w:rPr>
          <w:b/>
          <w:color w:val="FF0000"/>
          <w:szCs w:val="24"/>
        </w:rPr>
      </w:pPr>
      <w:r w:rsidRPr="00D808D7">
        <w:rPr>
          <w:b/>
          <w:color w:val="FF0000"/>
          <w:szCs w:val="24"/>
        </w:rPr>
        <w:t xml:space="preserve">SECTION </w:t>
      </w:r>
      <w:r>
        <w:rPr>
          <w:b/>
          <w:color w:val="FF0000"/>
          <w:szCs w:val="24"/>
        </w:rPr>
        <w:t>B</w:t>
      </w:r>
      <w:r w:rsidRPr="00D808D7">
        <w:rPr>
          <w:b/>
          <w:color w:val="FF0000"/>
          <w:szCs w:val="24"/>
        </w:rPr>
        <w:t>: TO BE COMPLETED BY PROPOSER</w:t>
      </w:r>
      <w:r>
        <w:rPr>
          <w:b/>
          <w:color w:val="FF0000"/>
          <w:szCs w:val="24"/>
        </w:rPr>
        <w:t>/DEAN</w:t>
      </w:r>
    </w:p>
    <w:p w14:paraId="1137B3F1" w14:textId="77777777" w:rsidR="006223CD" w:rsidRDefault="006223CD" w:rsidP="006223CD">
      <w:pPr>
        <w:ind w:hanging="630"/>
        <w:jc w:val="center"/>
        <w:rPr>
          <w:b/>
          <w:sz w:val="6"/>
          <w:szCs w:val="6"/>
        </w:rPr>
      </w:pPr>
    </w:p>
    <w:p w14:paraId="20FED8A1" w14:textId="77777777" w:rsidR="006223CD" w:rsidRPr="00725616" w:rsidRDefault="006223CD" w:rsidP="006223CD">
      <w:pPr>
        <w:jc w:val="center"/>
        <w:rPr>
          <w:szCs w:val="24"/>
        </w:rPr>
      </w:pPr>
      <w:r w:rsidRPr="00725616">
        <w:rPr>
          <w:b/>
          <w:szCs w:val="24"/>
        </w:rPr>
        <w:t xml:space="preserve">Information on </w:t>
      </w:r>
      <w:r w:rsidRPr="00725616">
        <w:rPr>
          <w:b/>
          <w:szCs w:val="24"/>
          <w:u w:val="single"/>
        </w:rPr>
        <w:t>C</w:t>
      </w:r>
      <w:r w:rsidRPr="00725616">
        <w:rPr>
          <w:b/>
          <w:szCs w:val="24"/>
        </w:rPr>
        <w:t xml:space="preserve">ourse </w:t>
      </w:r>
      <w:r w:rsidRPr="00725616">
        <w:rPr>
          <w:b/>
          <w:szCs w:val="24"/>
          <w:u w:val="single"/>
        </w:rPr>
        <w:t>B</w:t>
      </w:r>
      <w:r w:rsidRPr="00725616">
        <w:rPr>
          <w:b/>
          <w:szCs w:val="24"/>
        </w:rPr>
        <w:t>asics (CB01-24) may be found at</w:t>
      </w:r>
      <w:r w:rsidRPr="00725616">
        <w:rPr>
          <w:szCs w:val="24"/>
        </w:rPr>
        <w:t xml:space="preserve"> </w:t>
      </w:r>
      <w:hyperlink r:id="rId8" w:history="1">
        <w:r w:rsidRPr="00725616">
          <w:rPr>
            <w:rStyle w:val="Hyperlink"/>
            <w:szCs w:val="24"/>
          </w:rPr>
          <w:t>http://extranet.cccco.edu/Divisions/TechResearchInfoSys/MIS/DED/Course.aspx</w:t>
        </w:r>
      </w:hyperlink>
    </w:p>
    <w:p w14:paraId="6BC9552E" w14:textId="77777777" w:rsidR="006223CD" w:rsidRDefault="006223CD" w:rsidP="006223CD"/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36"/>
        <w:gridCol w:w="1429"/>
        <w:gridCol w:w="270"/>
        <w:gridCol w:w="7290"/>
      </w:tblGrid>
      <w:tr w:rsidR="006223CD" w:rsidRPr="00B77E77" w14:paraId="35232D9B" w14:textId="77777777" w:rsidTr="00132161"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D5A47F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Repeatability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6D70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B7183B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No Repeat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8A0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D12272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Petition to Repeat</w:t>
            </w:r>
            <w:r>
              <w:rPr>
                <w:sz w:val="20"/>
              </w:rPr>
              <w:t xml:space="preserve"> (Academic competition/PEIC/DSPS/required for transfer major only)</w:t>
            </w:r>
          </w:p>
        </w:tc>
      </w:tr>
    </w:tbl>
    <w:p w14:paraId="21996402" w14:textId="77777777" w:rsidR="006223CD" w:rsidRPr="00150A25" w:rsidRDefault="006223CD" w:rsidP="006223CD">
      <w:pPr>
        <w:ind w:hanging="630"/>
        <w:rPr>
          <w:sz w:val="2"/>
          <w:szCs w:val="2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7056"/>
      </w:tblGrid>
      <w:tr w:rsidR="006223CD" w:rsidRPr="001620FF" w14:paraId="0765D49C" w14:textId="77777777" w:rsidTr="00132161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149E6C42" w14:textId="77777777" w:rsidR="006223CD" w:rsidRPr="001620FF" w:rsidRDefault="006223CD" w:rsidP="00132161">
            <w:pPr>
              <w:rPr>
                <w:sz w:val="20"/>
              </w:rPr>
            </w:pP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ABD70D" w14:textId="77777777" w:rsidR="006223CD" w:rsidRPr="001620FF" w:rsidRDefault="006223CD" w:rsidP="00132161">
            <w:pPr>
              <w:rPr>
                <w:sz w:val="20"/>
              </w:rPr>
            </w:pPr>
            <w:r w:rsidRPr="001620FF">
              <w:rPr>
                <w:sz w:val="20"/>
              </w:rPr>
              <w:t>Non-Credit Course (can be repeated indefinitely)</w:t>
            </w:r>
          </w:p>
        </w:tc>
      </w:tr>
    </w:tbl>
    <w:p w14:paraId="689A11B4" w14:textId="77777777" w:rsidR="006223CD" w:rsidRDefault="006223CD" w:rsidP="006223CD">
      <w:pPr>
        <w:ind w:hanging="630"/>
        <w:rPr>
          <w:sz w:val="20"/>
        </w:rPr>
      </w:pPr>
      <w:r w:rsidRPr="00E865AE">
        <w:rPr>
          <w:sz w:val="20"/>
        </w:rPr>
        <w:t xml:space="preserve">Justification for repeatability (attach documentation) 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6223CD" w:rsidRPr="00A94799" w14:paraId="57BC72FA" w14:textId="77777777" w:rsidTr="00132161">
        <w:tc>
          <w:tcPr>
            <w:tcW w:w="11106" w:type="dxa"/>
            <w:shd w:val="clear" w:color="auto" w:fill="auto"/>
          </w:tcPr>
          <w:p w14:paraId="79A60698" w14:textId="77777777" w:rsidR="006223CD" w:rsidRPr="00A94799" w:rsidRDefault="006223CD" w:rsidP="00132161">
            <w:pPr>
              <w:rPr>
                <w:sz w:val="20"/>
              </w:rPr>
            </w:pPr>
          </w:p>
          <w:p w14:paraId="7157FE1C" w14:textId="77777777" w:rsidR="006223CD" w:rsidRPr="00A94799" w:rsidRDefault="006223CD" w:rsidP="00132161">
            <w:pPr>
              <w:rPr>
                <w:sz w:val="20"/>
              </w:rPr>
            </w:pPr>
          </w:p>
        </w:tc>
      </w:tr>
    </w:tbl>
    <w:p w14:paraId="7393D5EE" w14:textId="77777777" w:rsidR="006223CD" w:rsidRDefault="006223CD" w:rsidP="006223CD">
      <w:pPr>
        <w:rPr>
          <w:sz w:val="6"/>
          <w:szCs w:val="6"/>
        </w:rPr>
      </w:pPr>
    </w:p>
    <w:p w14:paraId="098307FF" w14:textId="77777777" w:rsidR="006223CD" w:rsidRDefault="006223CD" w:rsidP="006223CD">
      <w:pPr>
        <w:rPr>
          <w:sz w:val="6"/>
          <w:szCs w:val="6"/>
        </w:rPr>
      </w:pPr>
    </w:p>
    <w:p w14:paraId="02D670EC" w14:textId="77777777" w:rsidR="006223CD" w:rsidRDefault="006223CD" w:rsidP="006223CD">
      <w:pPr>
        <w:rPr>
          <w:sz w:val="6"/>
          <w:szCs w:val="6"/>
        </w:rPr>
      </w:pPr>
    </w:p>
    <w:p w14:paraId="77B6B272" w14:textId="77777777" w:rsidR="006223CD" w:rsidRDefault="006223CD" w:rsidP="006223CD">
      <w:pPr>
        <w:rPr>
          <w:sz w:val="6"/>
          <w:szCs w:val="6"/>
        </w:rPr>
      </w:pPr>
    </w:p>
    <w:tbl>
      <w:tblPr>
        <w:tblW w:w="5760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3330"/>
      </w:tblGrid>
      <w:tr w:rsidR="006223CD" w:rsidRPr="00E941AD" w14:paraId="34EBF202" w14:textId="77777777" w:rsidTr="00132161">
        <w:tc>
          <w:tcPr>
            <w:tcW w:w="2430" w:type="dxa"/>
            <w:tcBorders>
              <w:right w:val="single" w:sz="4" w:space="0" w:color="auto"/>
            </w:tcBorders>
          </w:tcPr>
          <w:p w14:paraId="36E8BFC5" w14:textId="77777777" w:rsidR="006223CD" w:rsidRPr="00E941AD" w:rsidRDefault="006223CD" w:rsidP="00132161">
            <w:pPr>
              <w:spacing w:after="58"/>
              <w:rPr>
                <w:sz w:val="20"/>
              </w:rPr>
            </w:pPr>
            <w:r w:rsidRPr="00E941AD">
              <w:rPr>
                <w:b/>
                <w:sz w:val="20"/>
              </w:rPr>
              <w:t>Department</w:t>
            </w:r>
            <w:r>
              <w:rPr>
                <w:b/>
                <w:sz w:val="20"/>
              </w:rPr>
              <w:t xml:space="preserve"> Name/Code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B8D1" w14:textId="77777777" w:rsidR="006223CD" w:rsidRPr="00E941AD" w:rsidRDefault="006223CD" w:rsidP="00132161">
            <w:pPr>
              <w:spacing w:after="58"/>
              <w:rPr>
                <w:sz w:val="20"/>
              </w:rPr>
            </w:pPr>
          </w:p>
        </w:tc>
      </w:tr>
    </w:tbl>
    <w:p w14:paraId="5AB00686" w14:textId="77777777" w:rsidR="006223CD" w:rsidRDefault="006223CD" w:rsidP="006223CD">
      <w:pPr>
        <w:rPr>
          <w:sz w:val="6"/>
          <w:szCs w:val="6"/>
        </w:rPr>
      </w:pPr>
    </w:p>
    <w:p w14:paraId="2DF72DAE" w14:textId="77777777" w:rsidR="006223CD" w:rsidRDefault="006223CD" w:rsidP="006223CD">
      <w:pPr>
        <w:rPr>
          <w:sz w:val="6"/>
          <w:szCs w:val="6"/>
        </w:rPr>
      </w:pPr>
    </w:p>
    <w:p w14:paraId="7EA02E5E" w14:textId="77777777" w:rsidR="006223CD" w:rsidRDefault="006223CD" w:rsidP="006223CD">
      <w:pPr>
        <w:rPr>
          <w:sz w:val="6"/>
          <w:szCs w:val="6"/>
        </w:rPr>
      </w:pPr>
    </w:p>
    <w:p w14:paraId="621FDB42" w14:textId="77777777" w:rsidR="006223CD" w:rsidRPr="00AE1254" w:rsidRDefault="006223CD" w:rsidP="006223CD">
      <w:pPr>
        <w:rPr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777"/>
        <w:gridCol w:w="7740"/>
      </w:tblGrid>
      <w:tr w:rsidR="006223CD" w:rsidRPr="00B77E77" w14:paraId="5D6824C0" w14:textId="77777777" w:rsidTr="00132161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B70C7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CB03-TOP Code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28185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7FB5A4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</w:tr>
    </w:tbl>
    <w:p w14:paraId="7F56C139" w14:textId="77777777" w:rsidR="006223CD" w:rsidRPr="00FD79C8" w:rsidRDefault="006223CD" w:rsidP="006223CD">
      <w:pPr>
        <w:rPr>
          <w:vanish/>
        </w:rPr>
      </w:pPr>
    </w:p>
    <w:p w14:paraId="3E3FA1FE" w14:textId="77777777" w:rsidR="006223CD" w:rsidRDefault="006223CD" w:rsidP="006223CD"/>
    <w:tbl>
      <w:tblPr>
        <w:tblpPr w:leftFromText="180" w:rightFromText="180" w:vertAnchor="text" w:horzAnchor="margin" w:tblpXSpec="center" w:tblpY="71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70"/>
        <w:gridCol w:w="1530"/>
        <w:gridCol w:w="270"/>
        <w:gridCol w:w="1176"/>
        <w:gridCol w:w="264"/>
        <w:gridCol w:w="1260"/>
        <w:gridCol w:w="270"/>
        <w:gridCol w:w="1260"/>
        <w:gridCol w:w="270"/>
        <w:gridCol w:w="1176"/>
        <w:gridCol w:w="264"/>
        <w:gridCol w:w="1800"/>
      </w:tblGrid>
      <w:tr w:rsidR="006223CD" w:rsidRPr="00B77E77" w14:paraId="64CDFEB6" w14:textId="77777777" w:rsidTr="00132161">
        <w:trPr>
          <w:trHeight w:val="242"/>
        </w:trPr>
        <w:tc>
          <w:tcPr>
            <w:tcW w:w="1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365189" w14:textId="77777777" w:rsidR="006223CD" w:rsidRDefault="006223CD" w:rsidP="00132161">
            <w:pPr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CB09-SAM Code</w:t>
            </w:r>
          </w:p>
          <w:p w14:paraId="00E2BA75" w14:textId="77777777" w:rsidR="006223CD" w:rsidRPr="00955A4D" w:rsidRDefault="006223CD" w:rsidP="00132161">
            <w:pPr>
              <w:rPr>
                <w:i/>
                <w:sz w:val="16"/>
                <w:szCs w:val="16"/>
              </w:rPr>
            </w:pPr>
            <w:r>
              <w:rPr>
                <w:i/>
                <w:sz w:val="20"/>
              </w:rPr>
              <w:t xml:space="preserve">   </w:t>
            </w:r>
            <w:r w:rsidRPr="00955A4D">
              <w:rPr>
                <w:i/>
                <w:sz w:val="16"/>
                <w:szCs w:val="16"/>
              </w:rPr>
              <w:t>(A-D CTE Only)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CB23" w14:textId="77777777" w:rsidR="006223CD" w:rsidRPr="00955A4D" w:rsidRDefault="006223CD" w:rsidP="00132161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8ACC5" w14:textId="77777777" w:rsidR="006223CD" w:rsidRPr="00955A4D" w:rsidRDefault="006223CD" w:rsidP="00132161">
            <w:pPr>
              <w:ind w:left="90" w:hanging="90"/>
              <w:rPr>
                <w:b/>
                <w:sz w:val="18"/>
                <w:szCs w:val="18"/>
              </w:rPr>
            </w:pPr>
            <w:r w:rsidRPr="00955A4D">
              <w:rPr>
                <w:sz w:val="18"/>
                <w:szCs w:val="18"/>
              </w:rPr>
              <w:t>A-Apprenticeship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E99B" w14:textId="77777777" w:rsidR="006223CD" w:rsidRPr="00955A4D" w:rsidRDefault="006223CD" w:rsidP="00132161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6ADFB" w14:textId="77777777" w:rsidR="006223CD" w:rsidRPr="00955A4D" w:rsidRDefault="006223CD" w:rsidP="00132161">
            <w:pPr>
              <w:widowControl/>
              <w:rPr>
                <w:snapToGrid/>
                <w:sz w:val="18"/>
                <w:szCs w:val="18"/>
              </w:rPr>
            </w:pPr>
            <w:r w:rsidRPr="00955A4D">
              <w:rPr>
                <w:snapToGrid/>
                <w:sz w:val="18"/>
                <w:szCs w:val="18"/>
              </w:rPr>
              <w:t>B-Advanced Occupational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6BBF" w14:textId="77777777" w:rsidR="006223CD" w:rsidRPr="00955A4D" w:rsidRDefault="006223CD" w:rsidP="00132161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B5800" w14:textId="77777777" w:rsidR="006223CD" w:rsidRPr="00955A4D" w:rsidRDefault="006223CD" w:rsidP="00132161">
            <w:pPr>
              <w:widowControl/>
              <w:rPr>
                <w:snapToGrid/>
                <w:sz w:val="18"/>
                <w:szCs w:val="18"/>
              </w:rPr>
            </w:pPr>
            <w:r w:rsidRPr="00955A4D">
              <w:rPr>
                <w:snapToGrid/>
                <w:sz w:val="18"/>
                <w:szCs w:val="18"/>
              </w:rPr>
              <w:t xml:space="preserve">C-Clearly </w:t>
            </w:r>
          </w:p>
          <w:p w14:paraId="0FEBDB22" w14:textId="77777777" w:rsidR="006223CD" w:rsidRPr="00955A4D" w:rsidRDefault="006223CD" w:rsidP="00132161">
            <w:pPr>
              <w:widowControl/>
              <w:rPr>
                <w:snapToGrid/>
                <w:sz w:val="18"/>
                <w:szCs w:val="18"/>
              </w:rPr>
            </w:pPr>
            <w:r w:rsidRPr="00955A4D">
              <w:rPr>
                <w:snapToGrid/>
                <w:sz w:val="18"/>
                <w:szCs w:val="18"/>
              </w:rPr>
              <w:t>Occupational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66BD" w14:textId="77777777" w:rsidR="006223CD" w:rsidRPr="00955A4D" w:rsidRDefault="006223CD" w:rsidP="00132161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C5421" w14:textId="77777777" w:rsidR="006223CD" w:rsidRPr="00955A4D" w:rsidRDefault="006223CD" w:rsidP="00132161">
            <w:pPr>
              <w:rPr>
                <w:sz w:val="18"/>
                <w:szCs w:val="18"/>
              </w:rPr>
            </w:pPr>
            <w:r w:rsidRPr="00955A4D">
              <w:rPr>
                <w:sz w:val="18"/>
                <w:szCs w:val="18"/>
              </w:rPr>
              <w:t xml:space="preserve">D-Possibly </w:t>
            </w:r>
          </w:p>
          <w:p w14:paraId="02E425F2" w14:textId="77777777" w:rsidR="006223CD" w:rsidRPr="00955A4D" w:rsidRDefault="006223CD" w:rsidP="00132161">
            <w:pPr>
              <w:rPr>
                <w:b/>
                <w:sz w:val="18"/>
                <w:szCs w:val="18"/>
              </w:rPr>
            </w:pPr>
            <w:r w:rsidRPr="00955A4D">
              <w:rPr>
                <w:sz w:val="18"/>
                <w:szCs w:val="18"/>
              </w:rPr>
              <w:t>Occupational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71FC" w14:textId="77777777" w:rsidR="006223CD" w:rsidRPr="00955A4D" w:rsidRDefault="006223CD" w:rsidP="00132161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1718574" w14:textId="77777777" w:rsidR="006223CD" w:rsidRPr="00955A4D" w:rsidRDefault="006223CD" w:rsidP="00132161">
            <w:pPr>
              <w:rPr>
                <w:sz w:val="18"/>
                <w:szCs w:val="18"/>
              </w:rPr>
            </w:pPr>
            <w:r w:rsidRPr="00955A4D">
              <w:rPr>
                <w:sz w:val="18"/>
                <w:szCs w:val="18"/>
              </w:rPr>
              <w:t>E-Non- Occupational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96063" w14:textId="77777777" w:rsidR="006223CD" w:rsidRPr="00955A4D" w:rsidRDefault="006223CD" w:rsidP="00132161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939BD5" w14:textId="77777777" w:rsidR="006223CD" w:rsidRPr="00805B5A" w:rsidRDefault="006223CD" w:rsidP="00132161">
            <w:pPr>
              <w:rPr>
                <w:b/>
                <w:sz w:val="18"/>
                <w:szCs w:val="18"/>
              </w:rPr>
            </w:pPr>
            <w:r w:rsidRPr="00805B5A">
              <w:rPr>
                <w:b/>
                <w:sz w:val="18"/>
                <w:szCs w:val="18"/>
              </w:rPr>
              <w:t>F- Transferable</w:t>
            </w:r>
          </w:p>
        </w:tc>
      </w:tr>
      <w:tr w:rsidR="006223CD" w:rsidRPr="00B77E77" w14:paraId="61B48673" w14:textId="77777777" w:rsidTr="00132161">
        <w:trPr>
          <w:trHeight w:val="74"/>
        </w:trPr>
        <w:tc>
          <w:tcPr>
            <w:tcW w:w="18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B17F22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670E39" w14:textId="77777777" w:rsidR="006223CD" w:rsidRPr="00955A4D" w:rsidRDefault="006223CD" w:rsidP="00132161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99767F" w14:textId="77777777" w:rsidR="006223CD" w:rsidRPr="00955A4D" w:rsidRDefault="006223CD" w:rsidP="00132161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63E584" w14:textId="77777777" w:rsidR="006223CD" w:rsidRPr="00955A4D" w:rsidRDefault="006223CD" w:rsidP="00132161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68CAB3" w14:textId="77777777" w:rsidR="006223CD" w:rsidRPr="00955A4D" w:rsidRDefault="006223CD" w:rsidP="00132161">
            <w:pPr>
              <w:widowControl/>
              <w:rPr>
                <w:snapToGrid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351563" w14:textId="77777777" w:rsidR="006223CD" w:rsidRPr="00955A4D" w:rsidRDefault="006223CD" w:rsidP="00132161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824112" w14:textId="77777777" w:rsidR="006223CD" w:rsidRPr="00955A4D" w:rsidRDefault="006223CD" w:rsidP="00132161">
            <w:pPr>
              <w:widowControl/>
              <w:rPr>
                <w:snapToGrid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071BAB" w14:textId="77777777" w:rsidR="006223CD" w:rsidRPr="00955A4D" w:rsidRDefault="006223CD" w:rsidP="00132161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BD3794" w14:textId="77777777" w:rsidR="006223CD" w:rsidRPr="00955A4D" w:rsidRDefault="006223CD" w:rsidP="00132161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09F50A" w14:textId="77777777" w:rsidR="006223CD" w:rsidRPr="00955A4D" w:rsidRDefault="006223CD" w:rsidP="00132161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0A7D64" w14:textId="77777777" w:rsidR="006223CD" w:rsidRPr="00955A4D" w:rsidRDefault="006223CD" w:rsidP="00132161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79295D" w14:textId="77777777" w:rsidR="006223CD" w:rsidRPr="00955A4D" w:rsidRDefault="006223CD" w:rsidP="00132161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4ABED" w14:textId="77777777" w:rsidR="006223CD" w:rsidRPr="00805B5A" w:rsidRDefault="006223CD" w:rsidP="00132161">
            <w:pPr>
              <w:ind w:left="90" w:hanging="90"/>
              <w:rPr>
                <w:b/>
                <w:sz w:val="18"/>
                <w:szCs w:val="18"/>
              </w:rPr>
            </w:pPr>
            <w:r w:rsidRPr="00805B5A">
              <w:rPr>
                <w:b/>
                <w:sz w:val="18"/>
                <w:szCs w:val="18"/>
              </w:rPr>
              <w:t>Non-Occupational</w:t>
            </w:r>
          </w:p>
        </w:tc>
      </w:tr>
    </w:tbl>
    <w:p w14:paraId="6596E46F" w14:textId="77777777" w:rsidR="006223CD" w:rsidRPr="00FD79C8" w:rsidRDefault="006223CD" w:rsidP="006223CD">
      <w:pPr>
        <w:rPr>
          <w:vanish/>
        </w:rPr>
      </w:pPr>
    </w:p>
    <w:tbl>
      <w:tblPr>
        <w:tblpPr w:leftFromText="180" w:rightFromText="180" w:vertAnchor="text" w:horzAnchor="margin" w:tblpXSpec="center" w:tblpY="711"/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70"/>
        <w:gridCol w:w="3330"/>
        <w:gridCol w:w="270"/>
        <w:gridCol w:w="4320"/>
      </w:tblGrid>
      <w:tr w:rsidR="006223CD" w:rsidRPr="00B77E77" w14:paraId="35134654" w14:textId="77777777" w:rsidTr="00132161">
        <w:trPr>
          <w:trHeight w:val="206"/>
        </w:trPr>
        <w:tc>
          <w:tcPr>
            <w:tcW w:w="3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8C65D6C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CB10-Coop Work Experience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F60B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DB67F" w14:textId="77777777" w:rsidR="006223CD" w:rsidRPr="00B77E77" w:rsidRDefault="006223CD" w:rsidP="00132161">
            <w:pPr>
              <w:rPr>
                <w:b/>
                <w:sz w:val="20"/>
              </w:rPr>
            </w:pPr>
            <w:r w:rsidRPr="00B77E77">
              <w:rPr>
                <w:sz w:val="20"/>
              </w:rPr>
              <w:t>N-Not part of a cooperative work experience education program.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1050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3F18F4D" w14:textId="77777777" w:rsidR="006223CD" w:rsidRPr="00B77E77" w:rsidRDefault="006223CD" w:rsidP="00132161">
            <w:pPr>
              <w:rPr>
                <w:b/>
                <w:sz w:val="20"/>
              </w:rPr>
            </w:pPr>
            <w:r w:rsidRPr="00B77E77">
              <w:rPr>
                <w:sz w:val="20"/>
              </w:rPr>
              <w:t>C-Is part of a cooperative work experience education program.</w:t>
            </w:r>
          </w:p>
        </w:tc>
      </w:tr>
      <w:tr w:rsidR="006223CD" w:rsidRPr="00B77E77" w14:paraId="257D4073" w14:textId="77777777" w:rsidTr="00132161">
        <w:trPr>
          <w:trHeight w:val="74"/>
        </w:trPr>
        <w:tc>
          <w:tcPr>
            <w:tcW w:w="35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7DD7B0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C8463D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3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3B810D" w14:textId="77777777" w:rsidR="006223CD" w:rsidRPr="00B77E77" w:rsidRDefault="006223CD" w:rsidP="00132161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D2C955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829439" w14:textId="77777777" w:rsidR="006223CD" w:rsidRPr="00B77E77" w:rsidRDefault="006223CD" w:rsidP="00132161">
            <w:pPr>
              <w:rPr>
                <w:sz w:val="20"/>
              </w:rPr>
            </w:pPr>
          </w:p>
        </w:tc>
      </w:tr>
    </w:tbl>
    <w:p w14:paraId="511E4B47" w14:textId="77777777" w:rsidR="006223CD" w:rsidRPr="00FD79C8" w:rsidRDefault="006223CD" w:rsidP="006223CD">
      <w:pPr>
        <w:rPr>
          <w:vanish/>
        </w:rPr>
      </w:pPr>
    </w:p>
    <w:tbl>
      <w:tblPr>
        <w:tblpPr w:leftFromText="180" w:rightFromText="180" w:vertAnchor="text" w:horzAnchor="margin" w:tblpXSpec="center" w:tblpY="1311"/>
        <w:tblW w:w="1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70"/>
        <w:gridCol w:w="1620"/>
        <w:gridCol w:w="270"/>
        <w:gridCol w:w="2295"/>
        <w:gridCol w:w="236"/>
        <w:gridCol w:w="1901"/>
        <w:gridCol w:w="248"/>
        <w:gridCol w:w="1890"/>
      </w:tblGrid>
      <w:tr w:rsidR="006223CD" w:rsidRPr="00B77E77" w14:paraId="09A4E81B" w14:textId="77777777" w:rsidTr="00132161">
        <w:trPr>
          <w:trHeight w:val="197"/>
        </w:trPr>
        <w:tc>
          <w:tcPr>
            <w:tcW w:w="30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23AB1EC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CB11-Cassification Status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5704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BF1BB4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Y-Credit Course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ADEB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AEEEF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 xml:space="preserve">J-Workforce Preparation Enhanced Funding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0325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E5E63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K- Other Noncredit Enhanced Funding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BB6E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5E3F08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L-Non- Enhanced Funding</w:t>
            </w:r>
          </w:p>
        </w:tc>
      </w:tr>
      <w:tr w:rsidR="006223CD" w:rsidRPr="00B77E77" w14:paraId="24CE768D" w14:textId="77777777" w:rsidTr="00132161">
        <w:trPr>
          <w:trHeight w:val="134"/>
        </w:trPr>
        <w:tc>
          <w:tcPr>
            <w:tcW w:w="30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691141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C79BFD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82DA7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BC12FE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18460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B01224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4E2EC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72242A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25472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</w:p>
        </w:tc>
      </w:tr>
    </w:tbl>
    <w:p w14:paraId="1FA6D099" w14:textId="77777777" w:rsidR="006223CD" w:rsidRPr="00FD79C8" w:rsidRDefault="006223CD" w:rsidP="006223CD">
      <w:pPr>
        <w:rPr>
          <w:vanish/>
        </w:rPr>
      </w:pPr>
    </w:p>
    <w:p w14:paraId="5D9D3B19" w14:textId="77777777" w:rsidR="006223CD" w:rsidRDefault="006223CD" w:rsidP="006223CD"/>
    <w:p w14:paraId="73F10CCA" w14:textId="77777777" w:rsidR="006223CD" w:rsidRPr="00A0535D" w:rsidRDefault="006223CD" w:rsidP="006223CD">
      <w:pPr>
        <w:rPr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70"/>
        <w:gridCol w:w="3780"/>
        <w:gridCol w:w="270"/>
        <w:gridCol w:w="3870"/>
      </w:tblGrid>
      <w:tr w:rsidR="006223CD" w:rsidRPr="00B77E77" w14:paraId="3163790C" w14:textId="77777777" w:rsidTr="00132161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49201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 xml:space="preserve">CB13-Approved Special Class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1E423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FA0043" w14:textId="77777777" w:rsidR="006223CD" w:rsidRPr="00B77E77" w:rsidRDefault="006223CD" w:rsidP="00132161">
            <w:pPr>
              <w:rPr>
                <w:snapToGrid/>
                <w:sz w:val="20"/>
              </w:rPr>
            </w:pPr>
            <w:r w:rsidRPr="00B77E77">
              <w:rPr>
                <w:b/>
                <w:sz w:val="20"/>
              </w:rPr>
              <w:t>S-</w:t>
            </w:r>
            <w:r w:rsidRPr="00B77E77">
              <w:rPr>
                <w:snapToGrid/>
                <w:sz w:val="20"/>
              </w:rPr>
              <w:t>Approved for students with disabilities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8DEB5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B4B3D2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N-</w:t>
            </w:r>
            <w:r w:rsidRPr="00B77E77">
              <w:rPr>
                <w:sz w:val="20"/>
              </w:rPr>
              <w:t>Not approved as a special class</w:t>
            </w:r>
          </w:p>
        </w:tc>
      </w:tr>
    </w:tbl>
    <w:p w14:paraId="5027A191" w14:textId="77777777" w:rsidR="006223CD" w:rsidRDefault="006223CD" w:rsidP="006223CD">
      <w:pPr>
        <w:ind w:left="90" w:hanging="90"/>
        <w:rPr>
          <w:b/>
          <w:sz w:val="6"/>
          <w:szCs w:val="6"/>
        </w:rPr>
      </w:pPr>
    </w:p>
    <w:p w14:paraId="1B6E1A36" w14:textId="77777777" w:rsidR="006223CD" w:rsidRDefault="006223CD" w:rsidP="006223CD">
      <w:pPr>
        <w:ind w:left="90" w:hanging="90"/>
        <w:rPr>
          <w:b/>
          <w:sz w:val="6"/>
          <w:szCs w:val="6"/>
        </w:rPr>
      </w:pPr>
    </w:p>
    <w:p w14:paraId="69F0379F" w14:textId="77777777" w:rsidR="006223CD" w:rsidRDefault="006223CD" w:rsidP="006223CD">
      <w:pPr>
        <w:ind w:left="90" w:hanging="90"/>
        <w:rPr>
          <w:b/>
          <w:sz w:val="6"/>
          <w:szCs w:val="6"/>
        </w:rPr>
      </w:pPr>
    </w:p>
    <w:p w14:paraId="3F92BCD5" w14:textId="77777777" w:rsidR="006223CD" w:rsidRPr="0084799A" w:rsidRDefault="006223CD" w:rsidP="006223CD">
      <w:pPr>
        <w:ind w:left="90" w:hanging="90"/>
        <w:rPr>
          <w:b/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0"/>
        <w:gridCol w:w="2250"/>
        <w:gridCol w:w="360"/>
        <w:gridCol w:w="2340"/>
        <w:gridCol w:w="360"/>
        <w:gridCol w:w="2250"/>
      </w:tblGrid>
      <w:tr w:rsidR="006223CD" w:rsidRPr="00B77E77" w14:paraId="65735D98" w14:textId="77777777" w:rsidTr="0013216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630AB2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CB21-Course Prior to College Level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4E45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2D6D6E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Not Applicable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EFEC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01E34" w14:textId="77777777" w:rsidR="006223CD" w:rsidRPr="00B77E77" w:rsidRDefault="006223CD" w:rsidP="0013216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A-1level below transfer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9931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28C0A4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B-2 levels below transfer</w:t>
            </w:r>
          </w:p>
        </w:tc>
      </w:tr>
      <w:tr w:rsidR="006223CD" w:rsidRPr="00B77E77" w14:paraId="7714FDEF" w14:textId="77777777" w:rsidTr="0013216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DA808A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(for English, Writing, Reading, Math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EC52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53FCD9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C-3 levels below transfer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2CC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303083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D-4 levels below transfer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FAB7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BC1241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E-5 levels below transfer</w:t>
            </w:r>
          </w:p>
        </w:tc>
      </w:tr>
      <w:tr w:rsidR="006223CD" w:rsidRPr="00B77E77" w14:paraId="06E84C7C" w14:textId="77777777" w:rsidTr="0013216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5EAE1C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and ESL courses only)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A64C6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0902D5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F-6 levels below transfer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E6571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468581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G-7 levels below transfer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C7D74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E5B1F2" w14:textId="77777777" w:rsidR="006223CD" w:rsidRPr="00B77E77" w:rsidRDefault="006223CD" w:rsidP="00132161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H-8 levels below transfer</w:t>
            </w:r>
          </w:p>
        </w:tc>
      </w:tr>
    </w:tbl>
    <w:p w14:paraId="18CAF409" w14:textId="77777777" w:rsidR="006223CD" w:rsidRDefault="006223CD" w:rsidP="006223CD">
      <w:pPr>
        <w:ind w:left="90" w:hanging="90"/>
        <w:rPr>
          <w:b/>
          <w:sz w:val="6"/>
          <w:szCs w:val="6"/>
        </w:rPr>
      </w:pPr>
    </w:p>
    <w:p w14:paraId="3D00CB15" w14:textId="77777777" w:rsidR="006223CD" w:rsidRDefault="006223CD" w:rsidP="006223CD">
      <w:pPr>
        <w:ind w:left="90" w:hanging="90"/>
        <w:rPr>
          <w:b/>
          <w:sz w:val="6"/>
          <w:szCs w:val="6"/>
        </w:rPr>
      </w:pPr>
    </w:p>
    <w:p w14:paraId="627BC399" w14:textId="77777777" w:rsidR="006223CD" w:rsidRDefault="006223CD" w:rsidP="006223CD">
      <w:pPr>
        <w:ind w:left="90" w:hanging="90"/>
        <w:rPr>
          <w:b/>
          <w:sz w:val="6"/>
          <w:szCs w:val="6"/>
        </w:rPr>
      </w:pPr>
    </w:p>
    <w:p w14:paraId="410BBA5F" w14:textId="77777777" w:rsidR="006223CD" w:rsidRDefault="006223CD" w:rsidP="006223CD">
      <w:pPr>
        <w:ind w:left="90" w:hanging="90"/>
        <w:rPr>
          <w:b/>
          <w:sz w:val="6"/>
          <w:szCs w:val="6"/>
        </w:rPr>
      </w:pPr>
    </w:p>
    <w:p w14:paraId="79F996AA" w14:textId="77777777" w:rsidR="006223CD" w:rsidRPr="00E43C61" w:rsidRDefault="006223CD" w:rsidP="006223CD">
      <w:pPr>
        <w:ind w:left="90" w:hanging="90"/>
        <w:rPr>
          <w:b/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60"/>
        <w:gridCol w:w="1080"/>
        <w:gridCol w:w="270"/>
        <w:gridCol w:w="540"/>
        <w:gridCol w:w="360"/>
        <w:gridCol w:w="1800"/>
        <w:gridCol w:w="270"/>
        <w:gridCol w:w="990"/>
        <w:gridCol w:w="360"/>
        <w:gridCol w:w="2070"/>
      </w:tblGrid>
      <w:tr w:rsidR="006223CD" w:rsidRPr="00182401" w14:paraId="004F7FF5" w14:textId="77777777" w:rsidTr="00132161">
        <w:trPr>
          <w:trHeight w:val="152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15F4E3" w14:textId="77777777" w:rsidR="006223CD" w:rsidRPr="00E941AD" w:rsidRDefault="006223CD" w:rsidP="00132161">
            <w:pPr>
              <w:ind w:left="90" w:hanging="90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 xml:space="preserve">CB22-Course Non-credit Category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8F7E" w14:textId="77777777" w:rsidR="006223CD" w:rsidRPr="00E83593" w:rsidRDefault="006223CD" w:rsidP="00132161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DA553" w14:textId="77777777" w:rsidR="006223CD" w:rsidRPr="00E83593" w:rsidRDefault="006223CD" w:rsidP="00132161">
            <w:pPr>
              <w:ind w:left="90" w:hanging="90"/>
              <w:rPr>
                <w:sz w:val="18"/>
                <w:szCs w:val="18"/>
              </w:rPr>
            </w:pPr>
            <w:r w:rsidRPr="00E83593">
              <w:rPr>
                <w:sz w:val="18"/>
                <w:szCs w:val="18"/>
              </w:rPr>
              <w:t>A -ESL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1EBF" w14:textId="77777777" w:rsidR="006223CD" w:rsidRPr="00E83593" w:rsidRDefault="006223CD" w:rsidP="00132161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E444B4" w14:textId="77777777" w:rsidR="006223CD" w:rsidRPr="00E83593" w:rsidRDefault="006223CD" w:rsidP="00132161">
            <w:pPr>
              <w:ind w:left="90" w:hanging="90"/>
              <w:rPr>
                <w:sz w:val="18"/>
                <w:szCs w:val="18"/>
              </w:rPr>
            </w:pPr>
            <w:r w:rsidRPr="00E83593">
              <w:rPr>
                <w:sz w:val="18"/>
                <w:szCs w:val="18"/>
              </w:rPr>
              <w:t>B- Citizenship for Immigrants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7386" w14:textId="77777777" w:rsidR="006223CD" w:rsidRPr="00E83593" w:rsidRDefault="006223CD" w:rsidP="00132161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58B61E" w14:textId="77777777" w:rsidR="006223CD" w:rsidRPr="00E83593" w:rsidRDefault="006223CD" w:rsidP="00132161">
            <w:pPr>
              <w:ind w:left="90" w:hanging="90"/>
              <w:rPr>
                <w:sz w:val="18"/>
                <w:szCs w:val="18"/>
              </w:rPr>
            </w:pPr>
            <w:r w:rsidRPr="00E83593">
              <w:rPr>
                <w:sz w:val="18"/>
                <w:szCs w:val="18"/>
              </w:rPr>
              <w:t>C-Elementary and Secondary Basic Skills</w:t>
            </w:r>
          </w:p>
        </w:tc>
      </w:tr>
      <w:tr w:rsidR="006223CD" w:rsidRPr="00182401" w14:paraId="22B37D08" w14:textId="77777777" w:rsidTr="00132161">
        <w:trPr>
          <w:trHeight w:val="80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EC926E" w14:textId="77777777" w:rsidR="006223CD" w:rsidRPr="00E941AD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30D3" w14:textId="77777777" w:rsidR="006223CD" w:rsidRPr="00E941AD" w:rsidRDefault="006223CD" w:rsidP="00132161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EFCC9B" w14:textId="77777777" w:rsidR="006223CD" w:rsidRPr="00E941AD" w:rsidRDefault="006223CD" w:rsidP="00132161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D-Health and Safety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2194" w14:textId="77777777" w:rsidR="006223CD" w:rsidRPr="00E941AD" w:rsidRDefault="006223CD" w:rsidP="00132161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DA219B" w14:textId="77777777" w:rsidR="006223CD" w:rsidRPr="00E941AD" w:rsidRDefault="006223CD" w:rsidP="00132161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E-Persons with Substantial Disabilities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EE14" w14:textId="77777777" w:rsidR="006223CD" w:rsidRPr="00046FE4" w:rsidRDefault="006223CD" w:rsidP="00132161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856D01" w14:textId="77777777" w:rsidR="006223CD" w:rsidRPr="00046FE4" w:rsidRDefault="006223CD" w:rsidP="00132161">
            <w:pPr>
              <w:ind w:left="90" w:hanging="90"/>
              <w:rPr>
                <w:sz w:val="18"/>
                <w:szCs w:val="18"/>
              </w:rPr>
            </w:pPr>
            <w:r w:rsidRPr="00046FE4">
              <w:rPr>
                <w:sz w:val="18"/>
                <w:szCs w:val="18"/>
              </w:rPr>
              <w:t>F-Parenting</w:t>
            </w:r>
          </w:p>
        </w:tc>
      </w:tr>
      <w:tr w:rsidR="006223CD" w:rsidRPr="00182401" w14:paraId="10E47A26" w14:textId="77777777" w:rsidTr="00132161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D06230" w14:textId="77777777" w:rsidR="006223CD" w:rsidRPr="00E941AD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B3D1" w14:textId="77777777" w:rsidR="006223CD" w:rsidRPr="00E941AD" w:rsidRDefault="006223CD" w:rsidP="00132161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260D60" w14:textId="77777777" w:rsidR="006223CD" w:rsidRPr="00E941AD" w:rsidRDefault="006223CD" w:rsidP="00132161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G-Home Economics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FB69" w14:textId="77777777" w:rsidR="006223CD" w:rsidRPr="00E941AD" w:rsidRDefault="006223CD" w:rsidP="00132161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8B552" w14:textId="77777777" w:rsidR="006223CD" w:rsidRPr="00E941AD" w:rsidRDefault="006223CD" w:rsidP="00132161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H-Courses for Older Adults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0440" w14:textId="77777777" w:rsidR="006223CD" w:rsidRPr="00046FE4" w:rsidRDefault="006223CD" w:rsidP="00132161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ECCF96" w14:textId="77777777" w:rsidR="006223CD" w:rsidRPr="00046FE4" w:rsidRDefault="006223CD" w:rsidP="00132161">
            <w:pPr>
              <w:ind w:left="90" w:hanging="90"/>
              <w:rPr>
                <w:sz w:val="18"/>
                <w:szCs w:val="18"/>
              </w:rPr>
            </w:pPr>
            <w:r w:rsidRPr="00046FE4">
              <w:rPr>
                <w:sz w:val="18"/>
                <w:szCs w:val="18"/>
              </w:rPr>
              <w:t>I-Short-term Vocational</w:t>
            </w:r>
          </w:p>
        </w:tc>
      </w:tr>
      <w:tr w:rsidR="006223CD" w:rsidRPr="00182401" w14:paraId="6D01143B" w14:textId="77777777" w:rsidTr="00132161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2EB050" w14:textId="77777777" w:rsidR="006223CD" w:rsidRPr="00E941AD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C2DC" w14:textId="77777777" w:rsidR="006223CD" w:rsidRPr="00E941AD" w:rsidRDefault="006223CD" w:rsidP="00132161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53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F62492" w14:textId="77777777" w:rsidR="006223CD" w:rsidRPr="00E941AD" w:rsidRDefault="006223CD" w:rsidP="00132161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J-Workforce Preparation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ED26" w14:textId="77777777" w:rsidR="006223CD" w:rsidRPr="00046FE4" w:rsidRDefault="006223CD" w:rsidP="00132161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C7AB3D" w14:textId="77777777" w:rsidR="006223CD" w:rsidRPr="00046FE4" w:rsidRDefault="006223CD" w:rsidP="00132161">
            <w:pPr>
              <w:ind w:left="90" w:hanging="90"/>
              <w:rPr>
                <w:sz w:val="18"/>
                <w:szCs w:val="18"/>
              </w:rPr>
            </w:pPr>
            <w:r w:rsidRPr="00046FE4">
              <w:rPr>
                <w:sz w:val="18"/>
                <w:szCs w:val="18"/>
              </w:rPr>
              <w:t>Y-Credit Course</w:t>
            </w:r>
          </w:p>
        </w:tc>
      </w:tr>
    </w:tbl>
    <w:p w14:paraId="5D7209CD" w14:textId="77777777" w:rsidR="006223CD" w:rsidRDefault="006223CD" w:rsidP="006223CD">
      <w:pPr>
        <w:ind w:left="90" w:hanging="90"/>
        <w:rPr>
          <w:b/>
          <w:sz w:val="6"/>
          <w:szCs w:val="6"/>
        </w:rPr>
      </w:pPr>
    </w:p>
    <w:p w14:paraId="7AEEECBD" w14:textId="77777777" w:rsidR="006223CD" w:rsidRDefault="006223CD" w:rsidP="006223CD">
      <w:pPr>
        <w:ind w:left="90" w:hanging="90"/>
        <w:rPr>
          <w:b/>
          <w:sz w:val="6"/>
          <w:szCs w:val="6"/>
        </w:rPr>
      </w:pPr>
    </w:p>
    <w:p w14:paraId="3AFD04BF" w14:textId="77777777" w:rsidR="006223CD" w:rsidRDefault="006223CD" w:rsidP="006223CD">
      <w:pPr>
        <w:ind w:left="90" w:hanging="90"/>
        <w:rPr>
          <w:b/>
          <w:sz w:val="6"/>
          <w:szCs w:val="6"/>
        </w:rPr>
      </w:pPr>
    </w:p>
    <w:p w14:paraId="17ABF76B" w14:textId="77777777" w:rsidR="006223CD" w:rsidRDefault="006223CD" w:rsidP="006223CD">
      <w:pPr>
        <w:ind w:left="90" w:hanging="90"/>
        <w:rPr>
          <w:b/>
          <w:sz w:val="6"/>
          <w:szCs w:val="6"/>
        </w:rPr>
      </w:pPr>
    </w:p>
    <w:p w14:paraId="3B3F8A28" w14:textId="77777777" w:rsidR="006223CD" w:rsidRPr="00E43C61" w:rsidRDefault="006223CD" w:rsidP="006223CD">
      <w:pPr>
        <w:ind w:left="90" w:hanging="90"/>
        <w:rPr>
          <w:b/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60"/>
        <w:gridCol w:w="7740"/>
      </w:tblGrid>
      <w:tr w:rsidR="006223CD" w:rsidRPr="00E941AD" w14:paraId="777CB6F9" w14:textId="77777777" w:rsidTr="00132161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A3E28C" w14:textId="77777777" w:rsidR="006223CD" w:rsidRPr="00E941AD" w:rsidRDefault="006223CD" w:rsidP="00132161">
            <w:pPr>
              <w:ind w:left="90" w:hanging="90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>CB23-Funding Agency Category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6C950" w14:textId="77777777" w:rsidR="006223CD" w:rsidRPr="00E941AD" w:rsidRDefault="006223CD" w:rsidP="00132161">
            <w:pPr>
              <w:ind w:left="90" w:hanging="90"/>
              <w:rPr>
                <w:sz w:val="20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D5BB3B" w14:textId="77777777" w:rsidR="006223CD" w:rsidRPr="00E941AD" w:rsidRDefault="006223CD" w:rsidP="00132161">
            <w:pPr>
              <w:ind w:left="90" w:hanging="90"/>
              <w:rPr>
                <w:sz w:val="20"/>
              </w:rPr>
            </w:pPr>
            <w:r w:rsidRPr="00E941AD">
              <w:rPr>
                <w:sz w:val="20"/>
              </w:rPr>
              <w:t>A-This course was primarily developed using Economic Development funds.</w:t>
            </w:r>
          </w:p>
        </w:tc>
      </w:tr>
      <w:tr w:rsidR="006223CD" w:rsidRPr="00E941AD" w14:paraId="53F4A48B" w14:textId="77777777" w:rsidTr="00132161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8467EB" w14:textId="77777777" w:rsidR="006223CD" w:rsidRPr="00E941AD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366C8" w14:textId="77777777" w:rsidR="006223CD" w:rsidRPr="00E941AD" w:rsidRDefault="006223CD" w:rsidP="00132161">
            <w:pPr>
              <w:ind w:left="90" w:hanging="90"/>
              <w:rPr>
                <w:sz w:val="20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DADA47" w14:textId="77777777" w:rsidR="006223CD" w:rsidRPr="00E941AD" w:rsidRDefault="006223CD" w:rsidP="00132161">
            <w:pPr>
              <w:ind w:left="90" w:hanging="90"/>
              <w:rPr>
                <w:sz w:val="20"/>
              </w:rPr>
            </w:pPr>
            <w:r w:rsidRPr="00E941AD">
              <w:rPr>
                <w:sz w:val="20"/>
              </w:rPr>
              <w:t>B-This course was partially developed using Economic Development funds.</w:t>
            </w:r>
          </w:p>
        </w:tc>
      </w:tr>
      <w:tr w:rsidR="006223CD" w:rsidRPr="00E941AD" w14:paraId="3E083D37" w14:textId="77777777" w:rsidTr="00132161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93EA9" w14:textId="77777777" w:rsidR="006223CD" w:rsidRPr="00E941AD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5D540" w14:textId="77777777" w:rsidR="006223CD" w:rsidRPr="00E941AD" w:rsidRDefault="006223CD" w:rsidP="00132161">
            <w:pPr>
              <w:ind w:left="90" w:hanging="90"/>
              <w:rPr>
                <w:sz w:val="20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92DBD5" w14:textId="77777777" w:rsidR="006223CD" w:rsidRPr="00E941AD" w:rsidRDefault="006223CD" w:rsidP="00132161">
            <w:pPr>
              <w:ind w:left="90" w:hanging="90"/>
              <w:rPr>
                <w:sz w:val="20"/>
              </w:rPr>
            </w:pPr>
            <w:r w:rsidRPr="00E941AD">
              <w:rPr>
                <w:sz w:val="20"/>
              </w:rPr>
              <w:t>Y-Not applicable.</w:t>
            </w:r>
          </w:p>
        </w:tc>
      </w:tr>
    </w:tbl>
    <w:p w14:paraId="5D2141B8" w14:textId="77777777" w:rsidR="006223CD" w:rsidRDefault="006223CD" w:rsidP="006223CD">
      <w:pPr>
        <w:ind w:left="90" w:hanging="90"/>
        <w:rPr>
          <w:b/>
          <w:sz w:val="6"/>
          <w:szCs w:val="6"/>
        </w:rPr>
      </w:pPr>
    </w:p>
    <w:p w14:paraId="5FE30868" w14:textId="77777777" w:rsidR="006223CD" w:rsidRDefault="006223CD" w:rsidP="006223CD">
      <w:pPr>
        <w:ind w:left="90" w:hanging="90"/>
        <w:rPr>
          <w:b/>
          <w:sz w:val="6"/>
          <w:szCs w:val="6"/>
        </w:rPr>
      </w:pPr>
    </w:p>
    <w:p w14:paraId="23C67272" w14:textId="77777777" w:rsidR="006223CD" w:rsidRDefault="006223CD" w:rsidP="006223CD">
      <w:pPr>
        <w:ind w:left="90" w:hanging="90"/>
        <w:rPr>
          <w:b/>
          <w:sz w:val="6"/>
          <w:szCs w:val="6"/>
        </w:rPr>
      </w:pPr>
    </w:p>
    <w:p w14:paraId="0F215223" w14:textId="77777777" w:rsidR="006223CD" w:rsidRDefault="006223CD" w:rsidP="006223CD">
      <w:pPr>
        <w:ind w:left="90" w:hanging="90"/>
        <w:rPr>
          <w:b/>
          <w:sz w:val="6"/>
          <w:szCs w:val="6"/>
        </w:rPr>
      </w:pPr>
    </w:p>
    <w:p w14:paraId="0C58D093" w14:textId="77777777" w:rsidR="006223CD" w:rsidRPr="00E941AD" w:rsidRDefault="006223CD" w:rsidP="006223CD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60"/>
        <w:gridCol w:w="2160"/>
        <w:gridCol w:w="360"/>
        <w:gridCol w:w="5220"/>
      </w:tblGrid>
      <w:tr w:rsidR="006223CD" w:rsidRPr="00E941AD" w14:paraId="10E6630C" w14:textId="77777777" w:rsidTr="00132161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46524C" w14:textId="77777777" w:rsidR="006223CD" w:rsidRPr="00E941AD" w:rsidRDefault="006223CD" w:rsidP="00132161">
            <w:pPr>
              <w:ind w:left="90" w:hanging="90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>CB24-Course-Program Status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FFE9C" w14:textId="77777777" w:rsidR="006223CD" w:rsidRPr="00E941AD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6767B5" w14:textId="77777777" w:rsidR="006223CD" w:rsidRPr="00E941AD" w:rsidRDefault="006223CD" w:rsidP="00132161">
            <w:pPr>
              <w:rPr>
                <w:sz w:val="20"/>
              </w:rPr>
            </w:pPr>
            <w:r>
              <w:rPr>
                <w:sz w:val="20"/>
              </w:rPr>
              <w:t>1-</w:t>
            </w:r>
            <w:r w:rsidRPr="00E941AD">
              <w:rPr>
                <w:sz w:val="20"/>
              </w:rPr>
              <w:t>Program Applicable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27E12" w14:textId="77777777" w:rsidR="006223CD" w:rsidRPr="00E941AD" w:rsidRDefault="006223CD" w:rsidP="0013216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AB40EC" w14:textId="77777777" w:rsidR="006223CD" w:rsidRPr="00E941AD" w:rsidRDefault="006223CD" w:rsidP="00132161">
            <w:pPr>
              <w:ind w:left="90" w:hanging="90"/>
              <w:rPr>
                <w:b/>
                <w:sz w:val="20"/>
              </w:rPr>
            </w:pPr>
            <w:r>
              <w:rPr>
                <w:sz w:val="20"/>
              </w:rPr>
              <w:t>2-</w:t>
            </w:r>
            <w:r w:rsidRPr="00E941AD">
              <w:rPr>
                <w:sz w:val="20"/>
              </w:rPr>
              <w:t>Not Program Applicable</w:t>
            </w:r>
          </w:p>
        </w:tc>
      </w:tr>
    </w:tbl>
    <w:p w14:paraId="71727782" w14:textId="77777777" w:rsidR="006223CD" w:rsidRDefault="006223CD" w:rsidP="006223CD">
      <w:pPr>
        <w:ind w:hanging="630"/>
        <w:jc w:val="center"/>
        <w:rPr>
          <w:b/>
          <w:sz w:val="6"/>
          <w:szCs w:val="6"/>
        </w:rPr>
      </w:pPr>
      <w:r>
        <w:rPr>
          <w:b/>
          <w:sz w:val="6"/>
          <w:szCs w:val="6"/>
        </w:rPr>
        <w:t xml:space="preserve"> </w:t>
      </w:r>
    </w:p>
    <w:p w14:paraId="4F5FA040" w14:textId="77777777" w:rsidR="006223CD" w:rsidRDefault="006223CD" w:rsidP="006223CD">
      <w:pPr>
        <w:widowControl/>
        <w:rPr>
          <w:sz w:val="8"/>
          <w:szCs w:val="8"/>
        </w:rPr>
      </w:pPr>
    </w:p>
    <w:p w14:paraId="229391FE" w14:textId="77777777" w:rsidR="006223CD" w:rsidRDefault="006223CD" w:rsidP="006223CD">
      <w:pPr>
        <w:widowControl/>
        <w:rPr>
          <w:sz w:val="8"/>
          <w:szCs w:val="8"/>
        </w:rPr>
      </w:pPr>
    </w:p>
    <w:p w14:paraId="12546F7A" w14:textId="77777777" w:rsidR="006223CD" w:rsidRDefault="006223CD" w:rsidP="006223CD">
      <w:pPr>
        <w:widowControl/>
        <w:rPr>
          <w:sz w:val="8"/>
          <w:szCs w:val="8"/>
        </w:rPr>
      </w:pPr>
    </w:p>
    <w:p w14:paraId="4C45699F" w14:textId="77777777" w:rsidR="006223CD" w:rsidRDefault="006223CD" w:rsidP="006223CD">
      <w:pPr>
        <w:rPr>
          <w:vanish/>
          <w:sz w:val="18"/>
        </w:rPr>
      </w:pPr>
    </w:p>
    <w:p w14:paraId="1DF1CB7C" w14:textId="77777777" w:rsidR="006223CD" w:rsidRPr="000202CA" w:rsidRDefault="006223CD" w:rsidP="006223CD">
      <w:pPr>
        <w:widowControl/>
        <w:rPr>
          <w:sz w:val="8"/>
          <w:szCs w:val="8"/>
        </w:rPr>
      </w:pPr>
    </w:p>
    <w:p w14:paraId="60181BE7" w14:textId="77777777" w:rsidR="006223CD" w:rsidRDefault="006223CD" w:rsidP="006223CD">
      <w:pPr>
        <w:rPr>
          <w:b/>
          <w:vanish/>
          <w:sz w:val="20"/>
        </w:rPr>
      </w:pPr>
    </w:p>
    <w:tbl>
      <w:tblPr>
        <w:tblW w:w="7740" w:type="dxa"/>
        <w:tblInd w:w="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40"/>
      </w:tblGrid>
      <w:tr w:rsidR="006223CD" w14:paraId="75727FC1" w14:textId="77777777" w:rsidTr="00132161">
        <w:trPr>
          <w:trHeight w:val="620"/>
        </w:trPr>
        <w:tc>
          <w:tcPr>
            <w:tcW w:w="7740" w:type="dxa"/>
            <w:shd w:val="clear" w:color="auto" w:fill="BFBFBF"/>
          </w:tcPr>
          <w:p w14:paraId="17F34E2D" w14:textId="77777777" w:rsidR="006223CD" w:rsidRPr="005133DB" w:rsidRDefault="006223CD" w:rsidP="00132161">
            <w:pPr>
              <w:tabs>
                <w:tab w:val="left" w:pos="-1440"/>
              </w:tabs>
              <w:jc w:val="center"/>
              <w:rPr>
                <w:b/>
                <w:sz w:val="2"/>
                <w:szCs w:val="2"/>
              </w:rPr>
            </w:pPr>
          </w:p>
          <w:p w14:paraId="6C0AE558" w14:textId="77777777" w:rsidR="006223CD" w:rsidRDefault="006223CD" w:rsidP="00132161">
            <w:pPr>
              <w:tabs>
                <w:tab w:val="left" w:pos="-14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ATTACH THE FOLLOWING DOCUMENTS FOR:</w:t>
            </w:r>
          </w:p>
          <w:p w14:paraId="790D485E" w14:textId="77777777" w:rsidR="006223CD" w:rsidRPr="003D7685" w:rsidRDefault="006223CD" w:rsidP="00132161">
            <w:p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COURSES:</w:t>
            </w:r>
          </w:p>
          <w:p w14:paraId="0D9E3177" w14:textId="77777777" w:rsidR="006223CD" w:rsidRDefault="006223CD" w:rsidP="00132161">
            <w:pPr>
              <w:numPr>
                <w:ilvl w:val="0"/>
                <w:numId w:val="1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 w:rsidRPr="003D7685">
              <w:rPr>
                <w:sz w:val="18"/>
                <w:szCs w:val="18"/>
              </w:rPr>
              <w:t xml:space="preserve">Outline </w:t>
            </w:r>
            <w:r>
              <w:rPr>
                <w:sz w:val="18"/>
                <w:szCs w:val="18"/>
              </w:rPr>
              <w:t>in current format (2013-14)</w:t>
            </w:r>
          </w:p>
          <w:p w14:paraId="08DC6AB1" w14:textId="77777777" w:rsidR="006223CD" w:rsidRDefault="006223CD" w:rsidP="00132161">
            <w:pPr>
              <w:numPr>
                <w:ilvl w:val="0"/>
                <w:numId w:val="1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 w:rsidRPr="003D7685">
              <w:rPr>
                <w:sz w:val="18"/>
                <w:szCs w:val="18"/>
              </w:rPr>
              <w:t>Pre/Co-requisite/Advisory Validation Form</w:t>
            </w:r>
            <w:r>
              <w:rPr>
                <w:sz w:val="18"/>
                <w:szCs w:val="18"/>
              </w:rPr>
              <w:t xml:space="preserve">(s) and </w:t>
            </w:r>
            <w:r w:rsidRPr="00F2682F">
              <w:rPr>
                <w:sz w:val="18"/>
                <w:szCs w:val="18"/>
              </w:rPr>
              <w:t>documentation (if applicable)</w:t>
            </w:r>
          </w:p>
          <w:p w14:paraId="0AF5AE38" w14:textId="77777777" w:rsidR="006223CD" w:rsidRDefault="006223CD" w:rsidP="00132161">
            <w:pPr>
              <w:numPr>
                <w:ilvl w:val="0"/>
                <w:numId w:val="1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 w:rsidRPr="003D7685">
              <w:rPr>
                <w:sz w:val="18"/>
                <w:szCs w:val="18"/>
              </w:rPr>
              <w:t>Course-level SLO</w:t>
            </w:r>
            <w:r>
              <w:rPr>
                <w:sz w:val="18"/>
                <w:szCs w:val="18"/>
              </w:rPr>
              <w:t xml:space="preserve"> </w:t>
            </w:r>
          </w:p>
          <w:p w14:paraId="0E294A60" w14:textId="77777777" w:rsidR="006223CD" w:rsidRDefault="006223CD" w:rsidP="0013216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computerized textbook reading level analysis</w:t>
            </w:r>
          </w:p>
          <w:p w14:paraId="611708E8" w14:textId="77777777" w:rsidR="006223CD" w:rsidRDefault="006223CD" w:rsidP="0013216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</w:p>
          <w:p w14:paraId="4BBDA9C9" w14:textId="77777777" w:rsidR="006223CD" w:rsidRDefault="006223CD" w:rsidP="0013216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3D7685">
              <w:rPr>
                <w:sz w:val="18"/>
                <w:szCs w:val="18"/>
              </w:rPr>
              <w:t>ustification statem</w:t>
            </w:r>
            <w:r>
              <w:rPr>
                <w:sz w:val="18"/>
                <w:szCs w:val="18"/>
              </w:rPr>
              <w:t>ent  that may include the following:</w:t>
            </w:r>
          </w:p>
          <w:p w14:paraId="46276760" w14:textId="77777777" w:rsidR="006223CD" w:rsidRPr="003D7685" w:rsidRDefault="006223CD" w:rsidP="00132161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3D7685">
              <w:rPr>
                <w:sz w:val="18"/>
                <w:szCs w:val="18"/>
              </w:rPr>
              <w:t xml:space="preserve">ublisher </w:t>
            </w:r>
            <w:r>
              <w:rPr>
                <w:sz w:val="18"/>
                <w:szCs w:val="18"/>
              </w:rPr>
              <w:t>s</w:t>
            </w:r>
            <w:r w:rsidRPr="003D7685">
              <w:rPr>
                <w:sz w:val="18"/>
                <w:szCs w:val="18"/>
              </w:rPr>
              <w:t>tatement verifying t</w:t>
            </w:r>
            <w:r>
              <w:rPr>
                <w:sz w:val="18"/>
                <w:szCs w:val="18"/>
              </w:rPr>
              <w:t>he readability as college level</w:t>
            </w:r>
          </w:p>
          <w:p w14:paraId="70B5A22B" w14:textId="77777777" w:rsidR="006223CD" w:rsidRDefault="006223CD" w:rsidP="00132161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D7685">
              <w:rPr>
                <w:sz w:val="18"/>
                <w:szCs w:val="18"/>
              </w:rPr>
              <w:t>Universities where the text is currently being used</w:t>
            </w:r>
          </w:p>
          <w:p w14:paraId="031B32BA" w14:textId="77777777" w:rsidR="006223CD" w:rsidRDefault="006223CD" w:rsidP="00132161">
            <w:p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SUBSTANTIAL CHANGES:</w:t>
            </w:r>
          </w:p>
          <w:p w14:paraId="4575BAA6" w14:textId="77777777" w:rsidR="006223CD" w:rsidRDefault="006223CD" w:rsidP="00132161">
            <w:pPr>
              <w:numPr>
                <w:ilvl w:val="0"/>
                <w:numId w:val="3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Revised o</w:t>
            </w:r>
            <w:r w:rsidRPr="003D7685">
              <w:rPr>
                <w:sz w:val="18"/>
                <w:szCs w:val="18"/>
              </w:rPr>
              <w:t xml:space="preserve">utline </w:t>
            </w:r>
            <w:r>
              <w:rPr>
                <w:sz w:val="18"/>
                <w:szCs w:val="18"/>
              </w:rPr>
              <w:t xml:space="preserve">in current format </w:t>
            </w:r>
            <w:r w:rsidRPr="0049178D">
              <w:rPr>
                <w:sz w:val="18"/>
                <w:szCs w:val="18"/>
              </w:rPr>
              <w:t>(applicable only if revision affects the current outline</w:t>
            </w:r>
            <w:r w:rsidRPr="003F1A9F">
              <w:rPr>
                <w:b/>
                <w:sz w:val="18"/>
                <w:szCs w:val="18"/>
              </w:rPr>
              <w:t>)</w:t>
            </w:r>
            <w:r w:rsidRPr="003D7685">
              <w:rPr>
                <w:sz w:val="18"/>
                <w:szCs w:val="18"/>
              </w:rPr>
              <w:t xml:space="preserve">                      </w:t>
            </w:r>
          </w:p>
          <w:p w14:paraId="50864B2C" w14:textId="77777777" w:rsidR="006223CD" w:rsidRPr="0049178D" w:rsidRDefault="006223CD" w:rsidP="00132161">
            <w:pPr>
              <w:numPr>
                <w:ilvl w:val="0"/>
                <w:numId w:val="3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outline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9178D">
              <w:rPr>
                <w:sz w:val="18"/>
                <w:szCs w:val="18"/>
              </w:rPr>
              <w:t xml:space="preserve">(applicable only if </w:t>
            </w:r>
            <w:r>
              <w:rPr>
                <w:sz w:val="18"/>
                <w:szCs w:val="18"/>
              </w:rPr>
              <w:t>revised outline is submitted</w:t>
            </w:r>
            <w:r w:rsidRPr="003F1A9F">
              <w:rPr>
                <w:b/>
                <w:sz w:val="18"/>
                <w:szCs w:val="18"/>
              </w:rPr>
              <w:t>)</w:t>
            </w:r>
            <w:r w:rsidRPr="003D7685">
              <w:rPr>
                <w:sz w:val="18"/>
                <w:szCs w:val="18"/>
              </w:rPr>
              <w:t xml:space="preserve">   </w:t>
            </w:r>
          </w:p>
          <w:p w14:paraId="4AFEB1CC" w14:textId="77777777" w:rsidR="006223CD" w:rsidRPr="00F1384B" w:rsidRDefault="006223CD" w:rsidP="00132161">
            <w:pPr>
              <w:numPr>
                <w:ilvl w:val="0"/>
                <w:numId w:val="3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new or revised documents that may have been affected by this revision</w:t>
            </w:r>
            <w:r w:rsidRPr="003D7685">
              <w:rPr>
                <w:sz w:val="18"/>
                <w:szCs w:val="18"/>
              </w:rPr>
              <w:t xml:space="preserve">                   </w:t>
            </w:r>
          </w:p>
          <w:p w14:paraId="27F7BEA5" w14:textId="77777777" w:rsidR="006223CD" w:rsidRPr="005C7694" w:rsidRDefault="006223CD" w:rsidP="00132161">
            <w:pPr>
              <w:tabs>
                <w:tab w:val="left" w:pos="-1440"/>
              </w:tabs>
              <w:jc w:val="center"/>
              <w:rPr>
                <w:sz w:val="6"/>
                <w:szCs w:val="6"/>
              </w:rPr>
            </w:pPr>
          </w:p>
          <w:p w14:paraId="66598A1E" w14:textId="77777777" w:rsidR="006223CD" w:rsidRDefault="006223CD" w:rsidP="00132161">
            <w:pPr>
              <w:tabs>
                <w:tab w:val="left" w:pos="-14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original signed hard copy and the electronic version </w:t>
            </w:r>
            <w:r w:rsidRPr="00166FDF">
              <w:rPr>
                <w:b/>
                <w:sz w:val="18"/>
                <w:szCs w:val="18"/>
              </w:rPr>
              <w:t>of the entire course proposal must be sent to CIC Office</w:t>
            </w:r>
            <w:r>
              <w:rPr>
                <w:b/>
                <w:sz w:val="18"/>
                <w:szCs w:val="18"/>
              </w:rPr>
              <w:t xml:space="preserve"> at least</w:t>
            </w:r>
            <w:r w:rsidRPr="00166FDF">
              <w:rPr>
                <w:b/>
                <w:sz w:val="18"/>
                <w:szCs w:val="18"/>
              </w:rPr>
              <w:t xml:space="preserve"> two weeks prior to proposal being included on the next CIC agenda.</w:t>
            </w:r>
          </w:p>
          <w:p w14:paraId="14149A5C" w14:textId="77777777" w:rsidR="006223CD" w:rsidRPr="00F1384B" w:rsidRDefault="006223CD" w:rsidP="00132161">
            <w:pPr>
              <w:tabs>
                <w:tab w:val="left" w:pos="-1440"/>
              </w:tabs>
              <w:jc w:val="center"/>
              <w:rPr>
                <w:rFonts w:ascii="WP IconicSymbolsB" w:hAnsi="WP IconicSymbolsB"/>
                <w:sz w:val="4"/>
                <w:szCs w:val="4"/>
              </w:rPr>
            </w:pPr>
          </w:p>
        </w:tc>
      </w:tr>
    </w:tbl>
    <w:p w14:paraId="449C0221" w14:textId="77777777" w:rsidR="006223CD" w:rsidRDefault="006223CD" w:rsidP="006223CD">
      <w:pPr>
        <w:widowControl/>
        <w:rPr>
          <w:sz w:val="8"/>
          <w:szCs w:val="8"/>
        </w:rPr>
      </w:pPr>
      <w:r>
        <w:rPr>
          <w:sz w:val="8"/>
          <w:szCs w:val="8"/>
        </w:rPr>
        <w:lastRenderedPageBreak/>
        <w:br w:type="page"/>
      </w:r>
    </w:p>
    <w:p w14:paraId="300A7EEF" w14:textId="77777777" w:rsidR="006223CD" w:rsidRDefault="006223CD" w:rsidP="006223CD">
      <w:pPr>
        <w:widowControl/>
        <w:rPr>
          <w:sz w:val="8"/>
          <w:szCs w:val="8"/>
        </w:rPr>
      </w:pPr>
    </w:p>
    <w:p w14:paraId="1DB47396" w14:textId="77777777" w:rsidR="006223CD" w:rsidRDefault="006223CD" w:rsidP="006223CD">
      <w:pPr>
        <w:widowControl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7506"/>
      </w:tblGrid>
      <w:tr w:rsidR="006223CD" w:rsidRPr="00184409" w14:paraId="377676D4" w14:textId="77777777" w:rsidTr="00132161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C31663" w14:textId="77777777" w:rsidR="006223CD" w:rsidRPr="00184409" w:rsidRDefault="006223CD" w:rsidP="00132161">
            <w:pPr>
              <w:widowControl/>
              <w:rPr>
                <w:b/>
                <w:szCs w:val="24"/>
              </w:rPr>
            </w:pPr>
            <w:r w:rsidRPr="00184409">
              <w:rPr>
                <w:b/>
                <w:szCs w:val="24"/>
              </w:rPr>
              <w:t>Course name and number: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shd w:val="clear" w:color="auto" w:fill="auto"/>
          </w:tcPr>
          <w:p w14:paraId="0D3EA617" w14:textId="77777777" w:rsidR="006223CD" w:rsidRPr="00184409" w:rsidRDefault="006223CD" w:rsidP="00132161">
            <w:pPr>
              <w:widowControl/>
              <w:rPr>
                <w:szCs w:val="24"/>
              </w:rPr>
            </w:pPr>
          </w:p>
        </w:tc>
      </w:tr>
    </w:tbl>
    <w:p w14:paraId="56B97EE0" w14:textId="77777777" w:rsidR="006223CD" w:rsidRDefault="006223CD" w:rsidP="006223CD">
      <w:pPr>
        <w:widowControl/>
        <w:rPr>
          <w:b/>
          <w:szCs w:val="24"/>
        </w:rPr>
      </w:pPr>
    </w:p>
    <w:p w14:paraId="25454BBE" w14:textId="77777777" w:rsidR="006223CD" w:rsidRDefault="006223CD" w:rsidP="006223CD">
      <w:pPr>
        <w:widowControl/>
        <w:rPr>
          <w:b/>
          <w:szCs w:val="24"/>
        </w:rPr>
      </w:pPr>
    </w:p>
    <w:p w14:paraId="6E776EDE" w14:textId="77777777" w:rsidR="006223CD" w:rsidRDefault="006223CD" w:rsidP="006223CD">
      <w:pPr>
        <w:ind w:hanging="630"/>
        <w:jc w:val="center"/>
        <w:rPr>
          <w:b/>
          <w:color w:val="FF0000"/>
          <w:szCs w:val="24"/>
        </w:rPr>
      </w:pPr>
      <w:r w:rsidRPr="00D808D7">
        <w:rPr>
          <w:b/>
          <w:color w:val="FF0000"/>
          <w:szCs w:val="24"/>
        </w:rPr>
        <w:t xml:space="preserve">SECTION </w:t>
      </w:r>
      <w:r>
        <w:rPr>
          <w:b/>
          <w:color w:val="FF0000"/>
          <w:szCs w:val="24"/>
        </w:rPr>
        <w:t>C</w:t>
      </w:r>
      <w:r w:rsidRPr="00D808D7">
        <w:rPr>
          <w:b/>
          <w:color w:val="FF0000"/>
          <w:szCs w:val="24"/>
        </w:rPr>
        <w:t>: TO BE COMPLETED BY PROPOSER</w:t>
      </w:r>
      <w:r>
        <w:rPr>
          <w:b/>
          <w:color w:val="FF0000"/>
          <w:szCs w:val="24"/>
        </w:rPr>
        <w:t>/COLLEGE VICE-PRESIDENT</w:t>
      </w:r>
    </w:p>
    <w:p w14:paraId="76E53959" w14:textId="77777777" w:rsidR="006223CD" w:rsidRPr="00CC5132" w:rsidRDefault="006223CD" w:rsidP="006223CD">
      <w:pPr>
        <w:ind w:hanging="630"/>
        <w:jc w:val="center"/>
        <w:rPr>
          <w:b/>
          <w:color w:val="FF0000"/>
          <w:sz w:val="6"/>
          <w:szCs w:val="6"/>
        </w:rPr>
      </w:pPr>
    </w:p>
    <w:p w14:paraId="52D61187" w14:textId="77777777" w:rsidR="006223CD" w:rsidRPr="00CC5132" w:rsidRDefault="006223CD" w:rsidP="006223CD">
      <w:pPr>
        <w:widowControl/>
        <w:jc w:val="center"/>
        <w:rPr>
          <w:b/>
          <w:i/>
          <w:color w:val="FF0000"/>
          <w:sz w:val="20"/>
          <w:u w:val="single"/>
        </w:rPr>
      </w:pPr>
      <w:r w:rsidRPr="00CC5132">
        <w:rPr>
          <w:b/>
          <w:i/>
          <w:color w:val="FF0000"/>
          <w:sz w:val="20"/>
          <w:u w:val="single"/>
        </w:rPr>
        <w:t xml:space="preserve">(Required for New Courses Only. </w:t>
      </w:r>
      <w:r>
        <w:rPr>
          <w:b/>
          <w:i/>
          <w:color w:val="FF0000"/>
          <w:sz w:val="20"/>
          <w:u w:val="single"/>
        </w:rPr>
        <w:t xml:space="preserve"> </w:t>
      </w:r>
      <w:r w:rsidRPr="00CC5132">
        <w:rPr>
          <w:b/>
          <w:i/>
          <w:color w:val="FF0000"/>
          <w:sz w:val="20"/>
          <w:u w:val="single"/>
        </w:rPr>
        <w:t>Signature must be received before the course approval process continues)</w:t>
      </w:r>
    </w:p>
    <w:p w14:paraId="796B4E2B" w14:textId="77777777" w:rsidR="006223CD" w:rsidRPr="00CC5132" w:rsidRDefault="006223CD" w:rsidP="006223CD">
      <w:pPr>
        <w:widowControl/>
        <w:jc w:val="center"/>
        <w:rPr>
          <w:b/>
          <w:color w:val="FF0000"/>
          <w:szCs w:val="24"/>
        </w:rPr>
      </w:pPr>
    </w:p>
    <w:tbl>
      <w:tblPr>
        <w:tblW w:w="10332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79"/>
        <w:gridCol w:w="3643"/>
        <w:gridCol w:w="1710"/>
        <w:gridCol w:w="630"/>
        <w:gridCol w:w="720"/>
        <w:gridCol w:w="1350"/>
      </w:tblGrid>
      <w:tr w:rsidR="006223CD" w14:paraId="365B1872" w14:textId="77777777" w:rsidTr="00132161">
        <w:tc>
          <w:tcPr>
            <w:tcW w:w="2279" w:type="dxa"/>
            <w:tcBorders>
              <w:top w:val="nil"/>
              <w:left w:val="nil"/>
              <w:right w:val="single" w:sz="4" w:space="0" w:color="auto"/>
            </w:tcBorders>
          </w:tcPr>
          <w:p w14:paraId="24A2B791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College Vice-President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F78A" w14:textId="77777777" w:rsidR="006223CD" w:rsidRDefault="006223CD" w:rsidP="00132161">
            <w:pPr>
              <w:tabs>
                <w:tab w:val="left" w:pos="-144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Tammeil Gilkerson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02ED3603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 w:rsidRPr="0016501F">
              <w:rPr>
                <w:b/>
                <w:bCs/>
                <w:color w:val="000000"/>
                <w:sz w:val="20"/>
              </w:rPr>
              <w:t>Class Maximum: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D280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BC1684C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 w:rsidRPr="0016501F">
              <w:rPr>
                <w:b/>
                <w:sz w:val="20"/>
              </w:rPr>
              <w:t>Date: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F663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  <w:tr w:rsidR="006223CD" w:rsidRPr="005C2EEF" w14:paraId="3A443617" w14:textId="77777777" w:rsidTr="00132161">
        <w:trPr>
          <w:trHeight w:val="74"/>
        </w:trPr>
        <w:tc>
          <w:tcPr>
            <w:tcW w:w="10332" w:type="dxa"/>
            <w:gridSpan w:val="6"/>
            <w:tcBorders>
              <w:left w:val="nil"/>
            </w:tcBorders>
          </w:tcPr>
          <w:p w14:paraId="5FC59724" w14:textId="77777777" w:rsidR="006223CD" w:rsidRPr="005C2EEF" w:rsidRDefault="006223CD" w:rsidP="00132161">
            <w:pPr>
              <w:tabs>
                <w:tab w:val="left" w:pos="-144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</w:tbl>
    <w:p w14:paraId="65DBED6A" w14:textId="77777777" w:rsidR="006223CD" w:rsidRDefault="006223CD" w:rsidP="006223CD">
      <w:pPr>
        <w:widowControl/>
        <w:rPr>
          <w:b/>
          <w:szCs w:val="24"/>
        </w:rPr>
      </w:pPr>
    </w:p>
    <w:p w14:paraId="412FEC46" w14:textId="77777777" w:rsidR="006223CD" w:rsidRDefault="006223CD" w:rsidP="006223CD">
      <w:pPr>
        <w:widowControl/>
        <w:rPr>
          <w:b/>
          <w:szCs w:val="24"/>
        </w:rPr>
      </w:pPr>
    </w:p>
    <w:p w14:paraId="6688216E" w14:textId="77777777" w:rsidR="006223CD" w:rsidRDefault="006223CD" w:rsidP="006223CD">
      <w:pPr>
        <w:widowControl/>
        <w:rPr>
          <w:b/>
          <w:szCs w:val="24"/>
        </w:rPr>
      </w:pPr>
    </w:p>
    <w:p w14:paraId="0F77574D" w14:textId="77777777" w:rsidR="006223CD" w:rsidRDefault="006223CD" w:rsidP="006223CD">
      <w:pPr>
        <w:ind w:hanging="630"/>
        <w:jc w:val="center"/>
        <w:rPr>
          <w:b/>
          <w:color w:val="FF0000"/>
          <w:szCs w:val="24"/>
        </w:rPr>
      </w:pPr>
      <w:r w:rsidRPr="00D808D7">
        <w:rPr>
          <w:b/>
          <w:color w:val="FF0000"/>
          <w:szCs w:val="24"/>
        </w:rPr>
        <w:t xml:space="preserve">SECTION </w:t>
      </w:r>
      <w:r>
        <w:rPr>
          <w:b/>
          <w:color w:val="FF0000"/>
          <w:szCs w:val="24"/>
        </w:rPr>
        <w:t>D</w:t>
      </w:r>
      <w:r w:rsidRPr="00D808D7">
        <w:rPr>
          <w:b/>
          <w:color w:val="FF0000"/>
          <w:szCs w:val="24"/>
        </w:rPr>
        <w:t>:</w:t>
      </w:r>
      <w:r>
        <w:rPr>
          <w:b/>
          <w:color w:val="FF0000"/>
          <w:szCs w:val="24"/>
        </w:rPr>
        <w:t xml:space="preserve"> SIGNATURES OF REVIEWERS AND CICAPPROVAL</w:t>
      </w:r>
      <w:r w:rsidRPr="00D808D7">
        <w:rPr>
          <w:b/>
          <w:color w:val="FF0000"/>
          <w:szCs w:val="24"/>
        </w:rPr>
        <w:t xml:space="preserve"> </w:t>
      </w:r>
    </w:p>
    <w:p w14:paraId="705CCC62" w14:textId="77777777" w:rsidR="006223CD" w:rsidRDefault="006223CD" w:rsidP="006223CD">
      <w:pPr>
        <w:widowControl/>
        <w:rPr>
          <w:b/>
          <w:szCs w:val="24"/>
        </w:rPr>
      </w:pPr>
    </w:p>
    <w:p w14:paraId="3319BA46" w14:textId="77777777" w:rsidR="006223CD" w:rsidRPr="009D7745" w:rsidRDefault="006223CD" w:rsidP="006223CD">
      <w:pPr>
        <w:widowControl/>
        <w:rPr>
          <w:b/>
          <w:szCs w:val="24"/>
        </w:rPr>
      </w:pPr>
      <w:r w:rsidRPr="009D7745">
        <w:rPr>
          <w:b/>
          <w:szCs w:val="24"/>
        </w:rPr>
        <w:t>Reviewed by:</w:t>
      </w:r>
    </w:p>
    <w:p w14:paraId="7D0BCDD7" w14:textId="77777777" w:rsidR="006223CD" w:rsidRDefault="006223CD" w:rsidP="006223CD">
      <w:pPr>
        <w:rPr>
          <w:vanish/>
          <w:sz w:val="18"/>
        </w:rPr>
      </w:pPr>
    </w:p>
    <w:p w14:paraId="48E4BD12" w14:textId="77777777" w:rsidR="006223CD" w:rsidRPr="000202CA" w:rsidRDefault="006223CD" w:rsidP="006223CD">
      <w:pPr>
        <w:widowControl/>
        <w:rPr>
          <w:sz w:val="8"/>
          <w:szCs w:val="8"/>
        </w:rPr>
      </w:pPr>
    </w:p>
    <w:p w14:paraId="0A364112" w14:textId="77777777" w:rsidR="006223CD" w:rsidRDefault="006223CD" w:rsidP="006223CD">
      <w:pPr>
        <w:rPr>
          <w:b/>
          <w:vanish/>
          <w:sz w:val="20"/>
        </w:rPr>
      </w:pPr>
    </w:p>
    <w:p w14:paraId="5E6B07BC" w14:textId="77777777" w:rsidR="006223CD" w:rsidRDefault="006223CD" w:rsidP="006223CD">
      <w:pPr>
        <w:widowControl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(Print or Type Name/Signature)</w:t>
      </w:r>
    </w:p>
    <w:p w14:paraId="4B1499FA" w14:textId="77777777" w:rsidR="006223CD" w:rsidRPr="00DB740C" w:rsidRDefault="006223CD" w:rsidP="006223CD">
      <w:pPr>
        <w:widowControl/>
        <w:jc w:val="center"/>
        <w:rPr>
          <w:b/>
          <w:bCs/>
          <w:sz w:val="6"/>
          <w:szCs w:val="6"/>
        </w:rPr>
      </w:pPr>
    </w:p>
    <w:p w14:paraId="7063EE20" w14:textId="77777777" w:rsidR="006223CD" w:rsidRDefault="006223CD" w:rsidP="006223CD">
      <w:pPr>
        <w:rPr>
          <w:vanish/>
          <w:sz w:val="20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2"/>
        <w:gridCol w:w="6300"/>
        <w:gridCol w:w="720"/>
        <w:gridCol w:w="1368"/>
      </w:tblGrid>
      <w:tr w:rsidR="006223CD" w14:paraId="40CD8718" w14:textId="77777777" w:rsidTr="00132161">
        <w:tc>
          <w:tcPr>
            <w:tcW w:w="1962" w:type="dxa"/>
            <w:tcBorders>
              <w:top w:val="nil"/>
              <w:left w:val="nil"/>
              <w:right w:val="single" w:sz="4" w:space="0" w:color="auto"/>
            </w:tcBorders>
          </w:tcPr>
          <w:p w14:paraId="44B32774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Faculty originator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149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8A06AF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4742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14:paraId="27C46E93" w14:textId="77777777" w:rsidR="006223CD" w:rsidRPr="00DB740C" w:rsidRDefault="006223CD" w:rsidP="006223CD">
      <w:pPr>
        <w:rPr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2"/>
        <w:gridCol w:w="6300"/>
        <w:gridCol w:w="720"/>
        <w:gridCol w:w="1368"/>
      </w:tblGrid>
      <w:tr w:rsidR="006223CD" w14:paraId="10C6F11B" w14:textId="77777777" w:rsidTr="00132161"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D2C27D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Department Chair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FB04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59BED7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17A5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14:paraId="3B1C5C52" w14:textId="77777777" w:rsidR="006223CD" w:rsidRPr="00DB740C" w:rsidRDefault="006223CD" w:rsidP="006223CD">
      <w:pPr>
        <w:rPr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2"/>
        <w:gridCol w:w="6300"/>
        <w:gridCol w:w="720"/>
        <w:gridCol w:w="1368"/>
      </w:tblGrid>
      <w:tr w:rsidR="006223CD" w14:paraId="46AE1E91" w14:textId="77777777" w:rsidTr="00132161">
        <w:tc>
          <w:tcPr>
            <w:tcW w:w="1962" w:type="dxa"/>
            <w:tcBorders>
              <w:top w:val="nil"/>
              <w:left w:val="nil"/>
              <w:right w:val="single" w:sz="4" w:space="0" w:color="auto"/>
            </w:tcBorders>
          </w:tcPr>
          <w:p w14:paraId="4A0E8284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Division Dean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BCB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49CC6B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FE42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14:paraId="20D76C6E" w14:textId="77777777" w:rsidR="006223CD" w:rsidRPr="00DB740C" w:rsidRDefault="006223CD" w:rsidP="006223CD">
      <w:pPr>
        <w:rPr>
          <w:sz w:val="6"/>
          <w:szCs w:val="6"/>
        </w:rPr>
      </w:pPr>
    </w:p>
    <w:p w14:paraId="036783F1" w14:textId="77777777" w:rsidR="006223CD" w:rsidRPr="00DB740C" w:rsidRDefault="006223CD" w:rsidP="006223CD">
      <w:pPr>
        <w:rPr>
          <w:sz w:val="6"/>
          <w:szCs w:val="6"/>
        </w:rPr>
      </w:pPr>
    </w:p>
    <w:tbl>
      <w:tblPr>
        <w:tblW w:w="10332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72"/>
        <w:gridCol w:w="5457"/>
        <w:gridCol w:w="753"/>
        <w:gridCol w:w="1350"/>
      </w:tblGrid>
      <w:tr w:rsidR="006223CD" w14:paraId="67C02219" w14:textId="77777777" w:rsidTr="00132161">
        <w:trPr>
          <w:trHeight w:val="123"/>
        </w:trPr>
        <w:tc>
          <w:tcPr>
            <w:tcW w:w="2772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14:paraId="353D6F12" w14:textId="77777777" w:rsidR="006223CD" w:rsidRDefault="006223CD" w:rsidP="00132161">
            <w:pPr>
              <w:tabs>
                <w:tab w:val="left" w:pos="-144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Director of Library Services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DA10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>
              <w:rPr>
                <w:sz w:val="20"/>
              </w:rPr>
              <w:t>Ellen Geringer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EC4718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ECD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  <w:tr w:rsidR="006223CD" w14:paraId="5A205CC8" w14:textId="77777777" w:rsidTr="00132161">
        <w:trPr>
          <w:trHeight w:val="192"/>
        </w:trPr>
        <w:tc>
          <w:tcPr>
            <w:tcW w:w="2772" w:type="dxa"/>
            <w:tcBorders>
              <w:top w:val="nil"/>
              <w:left w:val="nil"/>
              <w:bottom w:val="nil"/>
            </w:tcBorders>
          </w:tcPr>
          <w:p w14:paraId="50E8F8B1" w14:textId="77777777" w:rsidR="006223CD" w:rsidRPr="002526FA" w:rsidRDefault="006223CD" w:rsidP="00132161">
            <w:pPr>
              <w:tabs>
                <w:tab w:val="left" w:pos="-1440"/>
              </w:tabs>
              <w:snapToGrid w:val="0"/>
              <w:rPr>
                <w:b/>
                <w:i/>
                <w:sz w:val="18"/>
                <w:szCs w:val="18"/>
              </w:rPr>
            </w:pPr>
            <w:r w:rsidRPr="002526FA">
              <w:rPr>
                <w:b/>
                <w:i/>
                <w:sz w:val="18"/>
                <w:szCs w:val="18"/>
              </w:rPr>
              <w:t>(Required for New Courses Only)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14996F73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  <w:tc>
          <w:tcPr>
            <w:tcW w:w="753" w:type="dxa"/>
            <w:vMerge/>
            <w:tcBorders>
              <w:left w:val="nil"/>
              <w:bottom w:val="nil"/>
            </w:tcBorders>
          </w:tcPr>
          <w:p w14:paraId="5D555DC0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EFA79D3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14:paraId="26944949" w14:textId="77777777" w:rsidR="006223CD" w:rsidRDefault="006223CD" w:rsidP="006223CD">
      <w:pPr>
        <w:rPr>
          <w:vanish/>
          <w:sz w:val="20"/>
        </w:rPr>
      </w:pPr>
    </w:p>
    <w:p w14:paraId="21CC4D30" w14:textId="77777777" w:rsidR="006223CD" w:rsidRDefault="006223CD" w:rsidP="006223CD">
      <w:pPr>
        <w:rPr>
          <w:vanish/>
          <w:sz w:val="20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32"/>
        <w:gridCol w:w="6930"/>
        <w:gridCol w:w="720"/>
        <w:gridCol w:w="1368"/>
      </w:tblGrid>
      <w:tr w:rsidR="006223CD" w14:paraId="4ABB690A" w14:textId="77777777" w:rsidTr="00132161"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35B9F1D8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DIC Chair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C948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599284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B71B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14:paraId="12B9837F" w14:textId="77777777" w:rsidR="006223CD" w:rsidRPr="00DB740C" w:rsidRDefault="006223CD" w:rsidP="006223CD">
      <w:pPr>
        <w:rPr>
          <w:sz w:val="6"/>
          <w:szCs w:val="6"/>
        </w:rPr>
      </w:pPr>
    </w:p>
    <w:p w14:paraId="71F650F6" w14:textId="77777777" w:rsidR="006223CD" w:rsidRPr="00CC5132" w:rsidRDefault="006223CD" w:rsidP="006223CD">
      <w:pPr>
        <w:rPr>
          <w:b/>
          <w:szCs w:val="24"/>
        </w:rPr>
      </w:pPr>
    </w:p>
    <w:p w14:paraId="118CE58E" w14:textId="77777777" w:rsidR="006223CD" w:rsidRPr="00CC5132" w:rsidRDefault="006223CD" w:rsidP="006223CD">
      <w:pPr>
        <w:rPr>
          <w:b/>
          <w:szCs w:val="24"/>
        </w:rPr>
      </w:pPr>
      <w:r w:rsidRPr="00CC5132">
        <w:rPr>
          <w:b/>
          <w:szCs w:val="24"/>
        </w:rPr>
        <w:t>Approved by:</w:t>
      </w:r>
    </w:p>
    <w:p w14:paraId="654F398C" w14:textId="77777777" w:rsidR="006223CD" w:rsidRPr="00DB740C" w:rsidRDefault="006223CD" w:rsidP="006223CD">
      <w:pPr>
        <w:rPr>
          <w:b/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32"/>
        <w:gridCol w:w="6930"/>
        <w:gridCol w:w="720"/>
        <w:gridCol w:w="1368"/>
      </w:tblGrid>
      <w:tr w:rsidR="006223CD" w14:paraId="36CA8AFA" w14:textId="77777777" w:rsidTr="00132161"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B5F9C35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CIC Chair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869C2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>
              <w:rPr>
                <w:sz w:val="20"/>
              </w:rPr>
              <w:t>Gabriela Segade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DFDFC6A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262D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14:paraId="1342719D" w14:textId="77777777" w:rsidR="006223CD" w:rsidRPr="00DB740C" w:rsidRDefault="006223CD" w:rsidP="006223CD">
      <w:pPr>
        <w:rPr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32"/>
        <w:gridCol w:w="6030"/>
        <w:gridCol w:w="720"/>
        <w:gridCol w:w="1368"/>
      </w:tblGrid>
      <w:tr w:rsidR="006223CD" w14:paraId="4EA0F8A9" w14:textId="77777777" w:rsidTr="00132161"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70D50E0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College Vice-President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48E18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>
              <w:rPr>
                <w:sz w:val="20"/>
              </w:rPr>
              <w:t>Tammeil Gilkerson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F2C1E23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D0260" w14:textId="77777777" w:rsidR="006223CD" w:rsidRDefault="006223CD" w:rsidP="00132161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14:paraId="107058CB" w14:textId="77777777" w:rsidR="006223CD" w:rsidRPr="00DB740C" w:rsidRDefault="006223CD" w:rsidP="006223CD">
      <w:pPr>
        <w:widowControl/>
        <w:rPr>
          <w:b/>
          <w:bCs/>
          <w:sz w:val="6"/>
          <w:szCs w:val="6"/>
        </w:rPr>
      </w:pPr>
    </w:p>
    <w:p w14:paraId="410B1EB7" w14:textId="77777777" w:rsidR="006223CD" w:rsidRDefault="006223CD" w:rsidP="006223CD"/>
    <w:p w14:paraId="62A62A72" w14:textId="77777777" w:rsidR="006223CD" w:rsidRDefault="006223CD" w:rsidP="006223CD">
      <w:pPr>
        <w:widowControl/>
        <w:rPr>
          <w:b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20"/>
        <w:gridCol w:w="1440"/>
      </w:tblGrid>
      <w:tr w:rsidR="006223CD" w:rsidRPr="0016501F" w14:paraId="232E5422" w14:textId="77777777" w:rsidTr="00132161">
        <w:tc>
          <w:tcPr>
            <w:tcW w:w="3420" w:type="dxa"/>
            <w:tcBorders>
              <w:right w:val="single" w:sz="4" w:space="0" w:color="auto"/>
            </w:tcBorders>
          </w:tcPr>
          <w:p w14:paraId="1BB73AB2" w14:textId="77777777" w:rsidR="006223CD" w:rsidRPr="0016501F" w:rsidRDefault="006223CD" w:rsidP="00132161">
            <w:pPr>
              <w:widowControl/>
              <w:rPr>
                <w:bCs/>
                <w:sz w:val="20"/>
              </w:rPr>
            </w:pPr>
            <w:r w:rsidRPr="0016501F">
              <w:rPr>
                <w:b/>
                <w:bCs/>
                <w:sz w:val="20"/>
              </w:rPr>
              <w:t>This course</w:t>
            </w:r>
            <w:r>
              <w:rPr>
                <w:b/>
                <w:bCs/>
                <w:sz w:val="20"/>
              </w:rPr>
              <w:t>/revision</w:t>
            </w:r>
            <w:r w:rsidRPr="0016501F">
              <w:rPr>
                <w:b/>
                <w:bCs/>
                <w:sz w:val="20"/>
              </w:rPr>
              <w:t xml:space="preserve"> can be offered: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8BFD" w14:textId="77777777" w:rsidR="006223CD" w:rsidRPr="0016501F" w:rsidRDefault="006223CD" w:rsidP="00132161">
            <w:pPr>
              <w:widowControl/>
              <w:rPr>
                <w:bCs/>
                <w:sz w:val="20"/>
              </w:rPr>
            </w:pPr>
          </w:p>
        </w:tc>
      </w:tr>
      <w:tr w:rsidR="006223CD" w:rsidRPr="0016501F" w14:paraId="2BA33865" w14:textId="77777777" w:rsidTr="00132161">
        <w:tc>
          <w:tcPr>
            <w:tcW w:w="3420" w:type="dxa"/>
          </w:tcPr>
          <w:p w14:paraId="435E736B" w14:textId="77777777" w:rsidR="006223CD" w:rsidRPr="0016501F" w:rsidRDefault="006223CD" w:rsidP="00132161">
            <w:pPr>
              <w:widowControl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97EAC43" w14:textId="77777777" w:rsidR="006223CD" w:rsidRPr="0016501F" w:rsidRDefault="006223CD" w:rsidP="00132161">
            <w:pPr>
              <w:widowControl/>
              <w:rPr>
                <w:bCs/>
                <w:sz w:val="20"/>
              </w:rPr>
            </w:pPr>
            <w:r w:rsidRPr="0016501F">
              <w:rPr>
                <w:bCs/>
                <w:i/>
                <w:sz w:val="20"/>
              </w:rPr>
              <w:t>Semester/Year</w:t>
            </w:r>
          </w:p>
        </w:tc>
      </w:tr>
    </w:tbl>
    <w:p w14:paraId="2FB73B0E" w14:textId="77777777" w:rsidR="006223CD" w:rsidRPr="00AC329D" w:rsidRDefault="006223CD" w:rsidP="006223CD">
      <w:pPr>
        <w:widowControl/>
        <w:rPr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6223CD" w:rsidRPr="0016501F" w14:paraId="6A21B0D4" w14:textId="77777777" w:rsidTr="00132161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14:paraId="2361630D" w14:textId="77777777" w:rsidR="006223CD" w:rsidRPr="0016501F" w:rsidRDefault="006223CD" w:rsidP="00132161">
            <w:pPr>
              <w:widowControl/>
              <w:rPr>
                <w:bCs/>
                <w:sz w:val="20"/>
              </w:rPr>
            </w:pPr>
            <w:r w:rsidRPr="0016501F">
              <w:rPr>
                <w:b/>
                <w:bCs/>
                <w:sz w:val="20"/>
              </w:rPr>
              <w:t xml:space="preserve">This course should be published in: </w:t>
            </w:r>
            <w:r w:rsidRPr="0016501F">
              <w:rPr>
                <w:bCs/>
                <w:i/>
                <w:sz w:val="20"/>
              </w:rPr>
              <w:t>(Check one and note Fiscal Year/Year)</w:t>
            </w:r>
            <w:r w:rsidRPr="0016501F">
              <w:rPr>
                <w:b/>
                <w:bCs/>
                <w:sz w:val="20"/>
              </w:rPr>
              <w:t xml:space="preserve"> </w:t>
            </w:r>
            <w:r w:rsidRPr="0016501F">
              <w:rPr>
                <w:sz w:val="20"/>
              </w:rPr>
              <w:t> </w:t>
            </w:r>
          </w:p>
        </w:tc>
      </w:tr>
    </w:tbl>
    <w:p w14:paraId="29899D51" w14:textId="77777777" w:rsidR="006223CD" w:rsidRPr="00AC329D" w:rsidRDefault="006223CD" w:rsidP="006223CD">
      <w:pPr>
        <w:widowControl/>
        <w:rPr>
          <w:bCs/>
          <w:i/>
          <w:sz w:val="8"/>
          <w:szCs w:val="8"/>
        </w:rPr>
      </w:pP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178"/>
        <w:gridCol w:w="1260"/>
        <w:gridCol w:w="900"/>
        <w:gridCol w:w="360"/>
        <w:gridCol w:w="2610"/>
        <w:gridCol w:w="1170"/>
      </w:tblGrid>
      <w:tr w:rsidR="006223CD" w:rsidRPr="0016501F" w14:paraId="6584BA42" w14:textId="77777777" w:rsidTr="00132161">
        <w:trPr>
          <w:trHeight w:val="312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F650046" w14:textId="77777777" w:rsidR="006223CD" w:rsidRPr="0016501F" w:rsidRDefault="006223CD" w:rsidP="00132161">
            <w:pPr>
              <w:widowControl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83ABA" w14:textId="77777777" w:rsidR="006223CD" w:rsidRPr="0016501F" w:rsidRDefault="006223CD" w:rsidP="00132161">
            <w:pPr>
              <w:widowControl/>
              <w:rPr>
                <w:sz w:val="20"/>
              </w:rPr>
            </w:pPr>
            <w:r w:rsidRPr="0016501F">
              <w:rPr>
                <w:b/>
                <w:bCs/>
                <w:sz w:val="20"/>
              </w:rPr>
              <w:t>Summer/Fall Catalog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9504" w14:textId="77777777" w:rsidR="006223CD" w:rsidRPr="0016501F" w:rsidRDefault="006223CD" w:rsidP="00132161">
            <w:pPr>
              <w:widowControl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E6AB6" w14:textId="77777777" w:rsidR="006223CD" w:rsidRPr="0016501F" w:rsidRDefault="006223CD" w:rsidP="00132161">
            <w:pPr>
              <w:widowControl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633" w14:textId="77777777" w:rsidR="006223CD" w:rsidRPr="0016501F" w:rsidRDefault="006223CD" w:rsidP="00132161">
            <w:pPr>
              <w:widowControl/>
              <w:rPr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0598" w14:textId="77777777" w:rsidR="006223CD" w:rsidRPr="0016501F" w:rsidRDefault="006223CD" w:rsidP="00132161">
            <w:pPr>
              <w:widowControl/>
              <w:rPr>
                <w:sz w:val="20"/>
              </w:rPr>
            </w:pPr>
            <w:r w:rsidRPr="0016501F">
              <w:rPr>
                <w:b/>
                <w:bCs/>
                <w:sz w:val="20"/>
              </w:rPr>
              <w:t>Spring Catalog Addendum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56BE" w14:textId="77777777" w:rsidR="006223CD" w:rsidRPr="0016501F" w:rsidRDefault="006223CD" w:rsidP="00132161">
            <w:pPr>
              <w:widowControl/>
              <w:rPr>
                <w:sz w:val="20"/>
              </w:rPr>
            </w:pPr>
          </w:p>
        </w:tc>
      </w:tr>
    </w:tbl>
    <w:p w14:paraId="2FEA688B" w14:textId="77777777" w:rsidR="006223CD" w:rsidRPr="000C64B4" w:rsidRDefault="006223CD" w:rsidP="006223CD">
      <w:pPr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Fiscal Year</w:t>
      </w:r>
      <w:r w:rsidRPr="003A059E"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Year</w:t>
      </w:r>
    </w:p>
    <w:p w14:paraId="4EB96BEB" w14:textId="77777777" w:rsidR="006223CD" w:rsidRDefault="006223CD" w:rsidP="006223CD"/>
    <w:p w14:paraId="3A6E04E4" w14:textId="77777777" w:rsidR="006223CD" w:rsidRDefault="006223CD" w:rsidP="006223CD"/>
    <w:p w14:paraId="29BE7599" w14:textId="77777777" w:rsidR="006223CD" w:rsidRDefault="006223CD" w:rsidP="006223CD"/>
    <w:p w14:paraId="0AB22F19" w14:textId="77777777" w:rsidR="006223CD" w:rsidRPr="00977E99" w:rsidRDefault="006223CD" w:rsidP="006223CD">
      <w:r>
        <w:rPr>
          <w:b/>
          <w:sz w:val="20"/>
        </w:rPr>
        <w:t>Distribution:</w:t>
      </w:r>
      <w:r>
        <w:rPr>
          <w:b/>
          <w:sz w:val="20"/>
        </w:rPr>
        <w:tab/>
      </w:r>
      <w:r>
        <w:rPr>
          <w:sz w:val="20"/>
        </w:rPr>
        <w:t>Instruction Office (original), Articulation Office, Admissions and Records Office, Faculty Originator, Department Chair, and Division Office</w:t>
      </w:r>
    </w:p>
    <w:p w14:paraId="70C5949E" w14:textId="77777777" w:rsidR="006223CD" w:rsidRDefault="006223CD" w:rsidP="006223CD"/>
    <w:p w14:paraId="66E356A0" w14:textId="77777777" w:rsidR="003B0A41" w:rsidRDefault="003B0A41"/>
    <w:sectPr w:rsidR="003B0A41" w:rsidSect="00DB740C">
      <w:footerReference w:type="default" r:id="rId9"/>
      <w:endnotePr>
        <w:numFmt w:val="decimal"/>
      </w:endnotePr>
      <w:pgSz w:w="12240" w:h="15840"/>
      <w:pgMar w:top="432" w:right="720" w:bottom="720" w:left="1152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55BA5" w14:textId="77777777" w:rsidR="00FC3E31" w:rsidRDefault="000D61DF">
      <w:r>
        <w:separator/>
      </w:r>
    </w:p>
  </w:endnote>
  <w:endnote w:type="continuationSeparator" w:id="0">
    <w:p w14:paraId="31F162F7" w14:textId="77777777" w:rsidR="00FC3E31" w:rsidRDefault="000D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IconicSymbolsB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F2140" w14:textId="77777777" w:rsidR="007D7893" w:rsidRDefault="000A5DC0">
    <w:pPr>
      <w:spacing w:line="240" w:lineRule="exact"/>
    </w:pPr>
  </w:p>
  <w:p w14:paraId="3A2B6805" w14:textId="77777777" w:rsidR="007D7893" w:rsidRDefault="001E74AD">
    <w:pPr>
      <w:framePr w:w="10369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0A5DC0">
      <w:rPr>
        <w:noProof/>
      </w:rPr>
      <w:t>2</w:t>
    </w:r>
    <w:r>
      <w:fldChar w:fldCharType="end"/>
    </w:r>
  </w:p>
  <w:p w14:paraId="2E426481" w14:textId="77777777" w:rsidR="007D7893" w:rsidRDefault="000A5DC0">
    <w:pPr>
      <w:ind w:left="288"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0301F" w14:textId="77777777" w:rsidR="00FC3E31" w:rsidRDefault="000D61DF">
      <w:r>
        <w:separator/>
      </w:r>
    </w:p>
  </w:footnote>
  <w:footnote w:type="continuationSeparator" w:id="0">
    <w:p w14:paraId="716D9010" w14:textId="77777777" w:rsidR="00FC3E31" w:rsidRDefault="000D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6686B"/>
    <w:multiLevelType w:val="hybridMultilevel"/>
    <w:tmpl w:val="F242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10973"/>
    <w:multiLevelType w:val="hybridMultilevel"/>
    <w:tmpl w:val="AC06F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2338DB"/>
    <w:multiLevelType w:val="hybridMultilevel"/>
    <w:tmpl w:val="903E4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CD"/>
    <w:rsid w:val="000A5DC0"/>
    <w:rsid w:val="000D61DF"/>
    <w:rsid w:val="001E74AD"/>
    <w:rsid w:val="003B0A41"/>
    <w:rsid w:val="006223CD"/>
    <w:rsid w:val="00F23A0B"/>
    <w:rsid w:val="00FC3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098E0"/>
  <w15:docId w15:val="{353E5529-5ADE-480D-A792-5DC69BEF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3CD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6223CD"/>
    <w:pPr>
      <w:keepNext/>
      <w:spacing w:after="58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3CD"/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character" w:styleId="Hyperlink">
    <w:name w:val="Hyperlink"/>
    <w:rsid w:val="006223C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223CD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3CD"/>
    <w:rPr>
      <w:rFonts w:ascii="Calibri" w:eastAsia="Calibri" w:hAnsi="Calibri" w:cs="Times New Roman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DF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cccco.edu/Divisions/TechResearchInfoSys/MIS/DED/Cours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tranet.cccco.edu/Divisions/TechResearchInfoSys/MIS/DED/Cours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BCBE320C</Template>
  <TotalTime>4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Diestler</dc:creator>
  <cp:keywords/>
  <dc:description/>
  <cp:lastModifiedBy>Lori Rohleder</cp:lastModifiedBy>
  <cp:revision>5</cp:revision>
  <cp:lastPrinted>2015-04-08T17:02:00Z</cp:lastPrinted>
  <dcterms:created xsi:type="dcterms:W3CDTF">2015-04-07T22:00:00Z</dcterms:created>
  <dcterms:modified xsi:type="dcterms:W3CDTF">2015-04-14T15:24:00Z</dcterms:modified>
</cp:coreProperties>
</file>